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D8" w:rsidRPr="003B3388" w:rsidRDefault="00C267A0">
      <w:pPr>
        <w:pStyle w:val="berschrift1"/>
        <w:ind w:left="-426"/>
        <w:jc w:val="left"/>
        <w:rPr>
          <w:rFonts w:ascii="Arial Black" w:hAnsi="Arial Black"/>
          <w:sz w:val="60"/>
          <w:u w:val="none"/>
          <w:lang w:val="fr-FR"/>
        </w:rPr>
      </w:pPr>
      <w:r>
        <w:rPr>
          <w:rFonts w:ascii="Arial Black" w:hAnsi="Arial Black"/>
          <w:noProof/>
          <w:sz w:val="60"/>
          <w:u w:val="none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462915</wp:posOffset>
                </wp:positionV>
                <wp:extent cx="3017520" cy="0"/>
                <wp:effectExtent l="0" t="0" r="0" b="0"/>
                <wp:wrapNone/>
                <wp:docPr id="377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36.45pt" to="519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" o:allowincell="f" strokeweight="1pt"/>
            </w:pict>
          </mc:Fallback>
        </mc:AlternateContent>
      </w:r>
      <w:r>
        <w:rPr>
          <w:rFonts w:ascii="Arial Black" w:hAnsi="Arial Black"/>
          <w:noProof/>
          <w:sz w:val="60"/>
          <w:u w:val="none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462915</wp:posOffset>
                </wp:positionV>
                <wp:extent cx="3383280" cy="0"/>
                <wp:effectExtent l="0" t="0" r="0" b="0"/>
                <wp:wrapNone/>
                <wp:docPr id="376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36.45pt" to="245.4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" o:allowincell="f" strokeweight="1.5pt"/>
            </w:pict>
          </mc:Fallback>
        </mc:AlternateContent>
      </w:r>
      <w:r w:rsidR="00A76AD8" w:rsidRPr="003B3388">
        <w:rPr>
          <w:rFonts w:ascii="Arial Black" w:hAnsi="Arial Black"/>
          <w:sz w:val="60"/>
          <w:u w:val="none"/>
          <w:lang w:val="fr-FR"/>
        </w:rPr>
        <w:t xml:space="preserve">Cas d´urgence       </w:t>
      </w:r>
      <w:r w:rsidR="003B3388" w:rsidRPr="003B3388">
        <w:rPr>
          <w:rFonts w:ascii="Arial Black" w:hAnsi="Arial Black"/>
          <w:color w:val="FF0000"/>
          <w:sz w:val="60"/>
          <w:u w:val="none"/>
          <w:lang w:val="fr-FR"/>
        </w:rPr>
        <w:t xml:space="preserve">0355 632 </w:t>
      </w:r>
      <w:r>
        <w:rPr>
          <w:rFonts w:ascii="Arial Black" w:hAnsi="Arial Black"/>
          <w:color w:val="FF0000"/>
          <w:sz w:val="60"/>
          <w:u w:val="none"/>
          <w:lang w:val="fr-FR"/>
        </w:rPr>
        <w:t>224</w:t>
      </w:r>
      <w:bookmarkStart w:id="0" w:name="_GoBack"/>
      <w:bookmarkEnd w:id="0"/>
    </w:p>
    <w:p w:rsidR="00A76AD8" w:rsidRPr="003B3388" w:rsidRDefault="00C267A0">
      <w:pPr>
        <w:jc w:val="right"/>
        <w:rPr>
          <w:rFonts w:ascii="Arial" w:hAnsi="Arial"/>
          <w:sz w:val="24"/>
          <w:u w:val="single"/>
          <w:lang w:val="fr-FR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087880"/>
                <wp:effectExtent l="0" t="0" r="0" b="0"/>
                <wp:wrapNone/>
                <wp:docPr id="37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08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6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" o:allowincell="f" filled="f" strokeweight="1pt"/>
            </w:pict>
          </mc:Fallback>
        </mc:AlternateContent>
      </w:r>
    </w:p>
    <w:p w:rsidR="00A76AD8" w:rsidRPr="003B3388" w:rsidRDefault="00C267A0">
      <w:pPr>
        <w:jc w:val="center"/>
        <w:rPr>
          <w:rFonts w:ascii="Arial" w:hAnsi="Arial"/>
          <w:b/>
          <w:sz w:val="24"/>
          <w:lang w:val="fr-FR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24765</wp:posOffset>
                </wp:positionV>
                <wp:extent cx="548640" cy="457200"/>
                <wp:effectExtent l="0" t="0" r="0" b="0"/>
                <wp:wrapNone/>
                <wp:docPr id="37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37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57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58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53.45pt;margin-top:1.95pt;width:43.2pt;height:36pt;z-index:251629568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" o:allowincell="f">
                <v:rect id="Rectangle 56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VQcAA&#10;AADcAAAADwAAAGRycy9kb3ducmV2LnhtbERP3WrCMBS+F3yHcATvNJ0ylc4oVTYQvBB/HuDQnDbd&#10;mpPSZLZ7ezMQvPz4/tfb3tbiTq2vHCt4myYgiHOnKy4V3K5fkxUIH5A11o5JwR952G6GgzWm2nV8&#10;pvsllCKGsE9RgQmhSaX0uSGLfuoa4sgVrrUYImxLqVvsYrit5SxJFtJixbHBYEN7Q/nP5dcqeE/Q&#10;4CKcvrNi9Wm7Y5HtbnGPGo/67ANEoD68xE/3QSuYL2fwfyYeAb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nVQcAAAADcAAAADwAAAAAAAAAAAAAAAACYAgAAZHJzL2Rvd25y&#10;ZXYueG1sUEsFBgAAAAAEAAQA9QAAAIUDAAAAAA==&#10;" fillcolor="#eaeaea"/>
                <v:shape id="Freeform 57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UMMUA&#10;AADcAAAADwAAAGRycy9kb3ducmV2LnhtbESP3WoCMRSE7wt9h3CE3tWs2h/ZGkUEQbA3u9sHON0c&#10;s6GbkyVJdfXpm0Khl8PMfMOsNqPrxZlCtJ4VzKYFCOLWa8tGwUezf1yCiAlZY++ZFFwpwmZ9f7fC&#10;UvsLV3SukxEZwrFEBV1KQyllbDtyGKd+IM7eyQeHKctgpA54yXDXy3lRvEiHlvNChwPtOmq/6m+n&#10;4DY39v1wM/V1+/zUVJ/H0NjqqNTDZNy+gUg0pv/wX/ugFSxeF/B7Jh8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BQwxQAAANwAAAAPAAAAAAAAAAAAAAAAAJgCAABkcnMv&#10;ZG93bnJldi54bWxQSwUGAAAAAAQABAD1AAAAigM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8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bxMQA&#10;AADcAAAADwAAAGRycy9kb3ducmV2LnhtbESPzWrDMBCE74G8g9hCb4ncNiTBjWxCoOBj/i65LdLW&#10;dmKtHElN3D59FSj0OMzMN8yqHGwnbuRD61jByzQDQaydablWcDx8TJYgQkQ22DkmBd8UoCzGoxXm&#10;xt15R7d9rEWCcMhRQRNjn0sZdEMWw9T1xMn7dN5iTNLX0ni8J7jt5GuWzaXFltNCgz1tGtKX/ZdV&#10;oE/1eUvXNspqe9KLHR0r/5Mp9fw0rN9BRBrif/ivXRkFb4sZPM6k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W8TEAAAA3AAAAA8AAAAAAAAAAAAAAAAAmAIAAGRycy9k&#10;b3ducmV2LnhtbFBLBQYAAAAABAAEAPUAAACJAwAAAAA=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24765</wp:posOffset>
                </wp:positionV>
                <wp:extent cx="640080" cy="570230"/>
                <wp:effectExtent l="0" t="0" r="0" b="0"/>
                <wp:wrapNone/>
                <wp:docPr id="35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360" name="Group 4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36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6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6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364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6" name="Freeform 10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7" name="Line 11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2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13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14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9.05pt;margin-top:1.95pt;width:50.4pt;height:44.9pt;z-index:251627520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" o:allowincell="f">
                <v:group id="Group 4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rect id="Rectangle 5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d68AA&#10;AADcAAAADwAAAGRycy9kb3ducmV2LnhtbERP3WrCMBS+F/YO4Qy801TFIp1RurGB4IXofIBDc9p0&#10;a05KE219eyMIXn58/+vtYBtxpc7XjhXMpgkI4sLpmisF59+fyQqED8gaG8ek4EYetpu30Roz7Xo+&#10;0vUUKhFD2GeowITQZlL6wpBFP3UtceRK11kMEXaV1B32Mdw2cp4kqbRYc2ww2NKXoeL/dLEKlgka&#10;TMPhLy9X37bfl/nnOe5R4/ch/wARaAgv8dO90woW6QweZ+IR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Ld68AAAADcAAAADwAAAAAAAAAAAAAAAACYAgAAZHJzL2Rvd25y&#10;ZXYueG1sUEsFBgAAAAAEAAQA9QAAAIUDAAAAAA==&#10;" fillcolor="#eaeaea"/>
                  <v:line id="Line 6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xDM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B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YMQzGAAAA3AAAAA8AAAAAAAAA&#10;AAAAAAAAoQIAAGRycy9kb3ducmV2LnhtbFBLBQYAAAAABAAEAPkAAACUAwAAAAA=&#10;"/>
                  <v:group id="Group 7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oundrect id="AutoShape 8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5T8UA&#10;AADcAAAADwAAAGRycy9kb3ducmV2LnhtbESPzWrDMBCE74W8g9hCbo3U5ofUjRJCIaG3ULeHHjfW&#10;1ja1Vo4kO26ePioEehxm5htmtRlsI3ryoXas4XGiQBAXztRcavj82D0sQYSIbLBxTBp+KcBmPbpb&#10;YWbcmd+pz2MpEoRDhhqqGNtMylBUZDFMXEucvG/nLcYkfSmNx3OC20Y+KbWQFmtOCxW29FpR8ZN3&#10;VkNhVKf8V394Ps5jfum7E8v9Sevx/bB9ARFpiP/hW/vNaJguZvB3Jh0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LlPxQAAANwAAAAPAAAAAAAAAAAAAAAAAJgCAABkcnMv&#10;ZG93bnJldi54bWxQSwUGAAAAAAQABAD1AAAAigMAAAAA&#10;"/>
                    <v:roundrect id="AutoShape 9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c1MQA&#10;AADcAAAADwAAAGRycy9kb3ducmV2LnhtbESPQWsCMRSE74X+h/AK3mrSitKuRhGh4k26eujxdfPc&#10;Xbp5WZPsuvrrTaHQ4zAz3zCL1WAb0ZMPtWMNL2MFgrhwpuZSw/Hw8fwGIkRkg41j0nClAKvl48MC&#10;M+Mu/El9HkuRIBwy1FDF2GZShqIii2HsWuLknZy3GJP0pTQeLwluG/mq1ExarDktVNjSpqLiJ++s&#10;hsKoTvmvfv/+PY35re/OLLdnrUdPw3oOItIQ/8N/7Z3RMJlN4fd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HNTEAAAA3AAAAA8AAAAAAAAAAAAAAAAAmAIAAGRycy9k&#10;b3ducmV2LnhtbFBLBQYAAAAABAAEAPUAAACJAwAAAAA=&#10;"/>
                  </v:group>
                  <v:shape id="Freeform 10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4Z5cQA&#10;AADcAAAADwAAAGRycy9kb3ducmV2LnhtbESPQWsCMRSE7wX/Q3hCbzWrhUVWo4gi2FvVFvX22Lzd&#10;DW5eliR1t/++KRR6HGbmG2a5HmwrHuSDcaxgOslAEJdOG64VfJz3L3MQISJrbB2Tgm8KsF6NnpZY&#10;aNfzkR6nWIsE4VCggibGrpAylA1ZDBPXESevct5iTNLXUnvsE9y2cpZlubRoOC002NG2ofJ++rIK&#10;jqa6XHN/ucq+kubtvd7dPm87pZ7Hw2YBItIQ/8N/7YNW8Jrn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eGeXEAAAA3AAAAA8AAAAAAAAAAAAAAAAAmAIAAGRycy9k&#10;b3ducmV2LnhtbFBLBQYAAAAABAAEAPUAAACJAwAAAAA=&#10;" path="m720,l,1296r1440,e" fillcolor="#eaeaea">
                    <v:path arrowok="t" o:connecttype="custom" o:connectlocs="303,0;0,540;606,540" o:connectangles="0,0,0"/>
                  </v:shape>
                </v:group>
                <v:line id="Line 11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UtYcUAAADcAAAADwAAAGRycy9kb3ducmV2LnhtbESPQWvCQBSE70L/w/IK3ppNLWhJXUMI&#10;CFIvVr309th9TaLZt2l2jbG/vlsoeBxm5htmmY+2FQP1vnGs4DlJQRBrZxquFBwP66dXED4gG2wd&#10;k4IbechXD5MlZsZd+YOGfahEhLDPUEEdQpdJ6XVNFn3iOuLofbneYoiyr6Tp8RrhtpWzNJ1Liw3H&#10;hRo7KmvS5/3FKnjfjUVZoW55J39KfTstPofvrVLTx7F4AxFoDPfwf3tjFLzMF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UtYcUAAADcAAAADwAAAAAAAAAA&#10;AAAAAAChAgAAZHJzL2Rvd25yZXYueG1sUEsFBgAAAAAEAAQA+QAAAJMDAAAAAA==&#10;" strokecolor="white"/>
                <v:line id="Line 12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q5E8EAAADcAAAADwAAAGRycy9kb3ducmV2LnhtbERPTYvCMBC9C/6HMII3TV1BpWsUKSyI&#10;XtTdi7chmW2720xqE2v115uD4PHxvpfrzlaipcaXjhVMxgkIYu1MybmCn++v0QKED8gGK8ek4E4e&#10;1qt+b4mpcTc+UnsKuYgh7FNUUIRQp1J6XZBFP3Y1ceR+XWMxRNjk0jR4i+G2kh9JMpMWS44NBdaU&#10;FaT/T1erYHfoNlmOuuKDfGT6/jc/t5e9UsNBt/kEEagLb/HLvTUKprO4Np6JR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2rkTwQAAANwAAAAPAAAAAAAAAAAAAAAA&#10;AKECAABkcnMvZG93bnJldi54bWxQSwUGAAAAAAQABAD5AAAAjwMAAAAA&#10;" strokecolor="white"/>
                <v:line id="Line 13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YciMUAAADcAAAADwAAAGRycy9kb3ducmV2LnhtbESPQWvCQBSE74X+h+UVvNVNFbRGV5GA&#10;IO3Fai/eHrvPJJp9m2bXGP31bkHwOMzMN8xs0dlKtNT40rGCj34Cglg7U3Ku4He3ev8E4QOywcox&#10;KbiSh8X89WWGqXEX/qF2G3IRIexTVFCEUKdSel2QRd93NXH0Dq6xGKJscmkavES4reQgSUbSYslx&#10;ocCasoL0aXu2Cr423TLLUVe8kbdMX4/jffv3rVTvrVtOQQTqwjP8aK+NguFoAv9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5YciMUAAADcAAAADwAAAAAAAAAA&#10;AAAAAAChAgAAZHJzL2Rvd25yZXYueG1sUEsFBgAAAAAEAAQA+QAAAJMDAAAAAA==&#10;" strokecolor="white"/>
                <v:line id="Line 14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UjyMEAAADcAAAADwAAAGRycy9kb3ducmV2LnhtbERPTYvCMBC9L/gfwgje1tQVVKpRpLAg&#10;enHdvXgbkrGtNpPaxFr99ZuD4PHxvherzlaipcaXjhWMhgkIYu1MybmCv9/vzxkIH5ANVo5JwYM8&#10;rJa9jwWmxt35h9pDyEUMYZ+igiKEOpXS64Is+qGriSN3co3FEGGTS9PgPYbbSn4lyURaLDk2FFhT&#10;VpC+HG5WwXbfrbMcdcV7+cz04zw9ttedUoN+t56DCNSFt/jl3hgF42mcH8/EI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dSPIwQAAANwAAAAPAAAAAAAAAAAAAAAA&#10;AKECAABkcnMvZG93bnJldi54bWxQSwUGAAAAAAQABAD5AAAAjwMAAAAA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46355</wp:posOffset>
                </wp:positionV>
                <wp:extent cx="457200" cy="457200"/>
                <wp:effectExtent l="0" t="0" r="0" b="0"/>
                <wp:wrapNone/>
                <wp:docPr id="3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3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4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4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5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5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5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6.55pt;margin-top:3.65pt;width:36pt;height:36pt;z-index:251628544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" o:allowincell="f">
                <v:rect id="Rectangle 16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BsMAA&#10;AADcAAAADwAAAGRycy9kb3ducmV2LnhtbERPzWrCQBC+F/oOyxR6qxstiqSukhYLBQ/izwMM2Uk2&#10;NTsbsqtJ375zEDx+fP+rzehbdaM+NoENTCcZKOIy2IZrA+fT99sSVEzIFtvAZOCPImzWz08rzG0Y&#10;+EC3Y6qVhHDM0YBLqcu1jqUjj3ESOmLhqtB7TAL7WtseBwn3rZ5l2UJ7bFgaHHb05ai8HK/ewDxD&#10;h4u0/y2q5dYPu6r4PMse8/oyFh+gEo3pIb67f6yB95nMlzNyBP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TBsMAAAADcAAAADwAAAAAAAAAAAAAAAACYAgAAZHJzL2Rvd25y&#10;ZXYueG1sUEsFBgAAAAAEAAQA9QAAAIUDAAAAAA==&#10;" fillcolor="#eaeaea"/>
                <v:shape id="Freeform 17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QbcYA&#10;AADcAAAADwAAAGRycy9kb3ducmV2LnhtbESPQWvCQBSE70L/w/IKvekmKYiNrlIqgoKXGgt6e2Zf&#10;k9Ds25DdaPTXuwXB4zAz3zCzRW9qcabWVZYVxKMIBHFudcWFgn22Gk5AOI+ssbZMCq7kYDF/Gcww&#10;1fbC33Te+UIECLsUFZTeN6mULi/JoBvZhjh4v7Y16INsC6lbvAS4qWUSRWNpsOKwUGJDXyXlf7vO&#10;KGg2t/p0XCaHZea21+6j/8m6bazU22v/OQXhqffP8KO91grek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9QbcYAAADcAAAADwAAAAAAAAAAAAAAAACYAgAAZHJz&#10;L2Rvd25yZXYueG1sUEsFBgAAAAAEAAQA9QAAAIs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atcUA&#10;AADcAAAADwAAAGRycy9kb3ducmV2LnhtbESPQWvCQBSE7wX/w/IK3uomEYqkriKFlhxEqu2hx0f2&#10;JRvMvo3Z1cT++q4geBxm5htmuR5tKy7U+8axgnSWgCAunW64VvDz/fGyAOEDssbWMSm4kof1avK0&#10;xFy7gfd0OYRaRAj7HBWYELpcSl8asuhnriOOXuV6iyHKvpa6xyHCbSuzJHmVFhuOCwY7ejdUHg9n&#10;q6DYf6XdX8WpMbL43O6qYsDTr1LT53HzBiLQGB7he7vQCuZZBr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Jq1xQAAANwAAAAPAAAAAAAAAAAAAAAAAJgCAABkcnMv&#10;ZG93bnJldi54bWxQSwUGAAAAAAQABAD1AAAAigM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9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UGMQA&#10;AADcAAAADwAAAGRycy9kb3ducmV2LnhtbESP3YrCMBSE7wXfIRzBO021UEo1iigL4oLgD3h7aI5t&#10;sTkpTdZWn34jLOzlMDPfMMt1b2rxpNZVlhXMphEI4tzqigsF18vXJAXhPLLG2jIpeJGD9Wo4WGKm&#10;bccnep59IQKEXYYKSu+bTEqXl2TQTW1DHLy7bQ36INtC6ha7ADe1nEdRIg1WHBZKbGhbUv44/xgF&#10;x1ec3pp9t6Nb+j58n964uSSJUuNRv1mA8NT7//Bfe68VxPMYPmfC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VBjEAAAA3AAAAA8AAAAAAAAAAAAAAAAAmAIAAGRycy9k&#10;b3ducmV2LnhtbFBLBQYAAAAABAAEAPUAAACJAwAAAAA=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20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MbMUA&#10;AADcAAAADwAAAGRycy9kb3ducmV2LnhtbESP3WrCQBSE7wu+w3IE7+pGLSGkriIWIbQgRAveHrKn&#10;SWj2bMhuzc/Td4VCL4eZ+YbZ7gfTiDt1rrasYLWMQBAXVtdcKvi8np4TEM4ja2wsk4KRHOx3s6ct&#10;ptr2nNP94ksRIOxSVFB536ZSuqIig25pW+LgfdnOoA+yK6XusA9w08h1FMXSYM1hocKWjhUV35cf&#10;o+A8bpJbm/VvdEum9498wsM1jpVazIfDKwhPg/8P/7UzrWCzfoHH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6sxsxQAAANwAAAAPAAAAAAAAAAAAAAAAAJgCAABkcnMv&#10;ZG93bnJldi54bWxQSwUGAAAAAAQABAD1AAAAigMAAAAA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1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0C8IA&#10;AADcAAAADwAAAGRycy9kb3ducmV2LnhtbESPzWoCQRCE74G8w9ABL0Fns8FEVkcRIeJVzSHHZqf3&#10;h2z3LDuTdXx7JyB4LKrqK2q1idypkQbfOjHwNstAkZTOtlIb+D5/TRegfECx2DkhA1fysFk/P62w&#10;sO4iRxpPoVYJIr5AA00IfaG1Lxti9DPXkySvcgNjSHKotR3wkuDc6TzLPjRjK2mhwZ52DZW/pz82&#10;sNv/LFzcfh4iR5byVSoe88qYyUvcLkEFiuERvrcP1sB7Pof/M+kI6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3QLwgAAANwAAAAPAAAAAAAAAAAAAAAAAJgCAABkcnMvZG93&#10;bnJldi54bWxQSwUGAAAAAAQABAD1AAAAhw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2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y5sQA&#10;AADcAAAADwAAAGRycy9kb3ducmV2LnhtbESPT2sCMRTE7wW/Q3hCbzVRQXRrlKKIPXjxH70+Nq+7&#10;i8nLuonr+u1NoeBxmJnfMPNl56xoqQmVZw3DgQJBnHtTcaHhdNx8TEGEiGzQeiYNDwqwXPTe5pgZ&#10;f+c9tYdYiAThkKGGMsY6kzLkJTkMA18TJ+/XNw5jkk0hTYP3BHdWjpSaSIcVp4USa1qVlF8ON6fh&#10;utnb6mc3s3W7XZ/V5axuu+Kk9Xu/+/oEEamLr/B/+9toGI8m8HcmHQ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cubEAAAA3AAAAA8AAAAAAAAAAAAAAAAAmAIAAGRycy9k&#10;b3ducmV2LnhtbFBLBQYAAAAABAAEAPUAAACJAwAAAAA=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3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wFsUA&#10;AADcAAAADwAAAGRycy9kb3ducmV2LnhtbESPQWsCMRSE7wX/Q3iF3mq2FquuRpGCUPGkqwdvj81z&#10;s7h5WZN03f77plDwOMzMN8xi1dtGdORD7VjB2zADQVw6XXOl4FhsXqcgQkTW2DgmBT8UYLUcPC0w&#10;1+7Oe+oOsRIJwiFHBSbGNpcylIYshqFriZN3cd5iTNJXUnu8J7ht5CjLPqTFmtOCwZY+DZXXw7dV&#10;MCv8LmzXY1mMaX87m26zm21PSr089+s5iEh9fIT/219awfto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LAWxQAAANwAAAAPAAAAAAAAAAAAAAAAAJgCAABkcnMv&#10;ZG93bnJldi54bWxQSwUGAAAAAAQABAD1AAAAig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4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4IFcEA&#10;AADcAAAADwAAAGRycy9kb3ducmV2LnhtbERPy4rCMBTdD/gP4QruxlQdfFSjiKI4CxEfuL4017bY&#10;3NQm2s7fm8WAy8N5zxaNKcSLKpdbVtDrRiCIE6tzThVczpvvMQjnkTUWlknBHzlYzFtfM4y1rflI&#10;r5NPRQhhF6OCzPsyltIlGRl0XVsSB+5mK4M+wCqVusI6hJtC9qNoKA3mHBoyLGmVUXI/PY2C88jU&#10;6+H2936VPzS+TvaPQ7J/KNVpN8spCE+N/4j/3TutYNAPa8OZc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CBXBAAAA3AAAAA8AAAAAAAAAAAAAAAAAmAIAAGRycy9kb3du&#10;cmV2LnhtbFBLBQYAAAAABAAEAPUAAACGAwAAAAA=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5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9/98UA&#10;AADcAAAADwAAAGRycy9kb3ducmV2LnhtbESPT2vCQBTE74V+h+UVvNWNsRQbXaUkFKU3/+D5NfvM&#10;BrNvQ3Y10U/fLRQ8DjPzG2axGmwjrtT52rGCyTgBQVw6XXOl4LD/ep2B8AFZY+OYFNzIw2r5/LTA&#10;TLuet3TdhUpECPsMFZgQ2kxKXxqy6MeuJY7eyXUWQ5RdJXWHfYTbRqZJ8i4t1hwXDLaUGyrPu4tV&#10;cGlNcc/Tm34rfw5Fevxeb5t8rdToZficgwg0hEf4v73RCqbpB/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3/3xQAAANwAAAAPAAAAAAAAAAAAAAAAAJgCAABkcnMv&#10;ZG93bnJldi54bWxQSwUGAAAAAAQABAD1AAAAigMAAAAA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6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CtMAA&#10;AADcAAAADwAAAGRycy9kb3ducmV2LnhtbERPz2vCMBS+D/Y/hDfwtqZTGKMaxQmCt66ueH40z6ba&#10;vJQmavrfm8Ngx4/v92oTbS/uNPrOsYKPLAdB3Djdcaug/t2/f4HwAVlj75gUTORhs359WWGh3YMr&#10;uh9DK1II+wIVmBCGQkrfGLLoMzcQJ+7sRoshwbGVesRHCre9nOf5p7TYcWowONDOUHM93qyCM5eH&#10;67TtsT5NFC9l8/0TK6PU7C1ulyACxfAv/nMftILFIs1PZ9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DCtMAAAADcAAAADwAAAAAAAAAAAAAAAACYAgAAZHJzL2Rvd25y&#10;ZXYueG1sUEsFBgAAAAAEAAQA9QAAAIUDAAAAAA=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7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0VcYA&#10;AADcAAAADwAAAGRycy9kb3ducmV2LnhtbESPQWvCQBSE70L/w/IKvUjdWGkpqauIGvEkaj14fGRf&#10;s8Hs25BdNfHXu0LB4zAz3zDjaWsrcaHGl44VDAcJCOLc6ZILBYff7P0bhA/IGivHpKAjD9PJS2+M&#10;qXZX3tFlHwoRIexTVGBCqFMpfW7Ioh+4mjh6f66xGKJsCqkbvEa4reRHknxJiyXHBYM1zQ3lp/3Z&#10;KjiaRTbbttln1u+WJ7p1m9X83Ffq7bWd/YAI1IZn+L+91gpGoyE8zs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0VcYAAADcAAAADwAAAAAAAAAAAAAAAACYAgAAZHJz&#10;L2Rvd25yZXYueG1sUEsFBgAAAAAEAAQA9QAAAIsD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8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ykMQA&#10;AADcAAAADwAAAGRycy9kb3ducmV2LnhtbESPQWvCQBSE74X+h+UVvDWbJmAldRWrVMRDwdhDj4/s&#10;axKSfRt2tyb9911B8DjMzDfMcj2ZXlzI+daygpckBUFcWd1yreDr/PG8AOEDssbeMin4Iw/r1ePD&#10;EgttRz7RpQy1iBD2BSpoQhgKKX3VkEGf2IE4ej/WGQxRulpqh2OEm15maTqXBluOCw0OtG2o6spf&#10;o2AkY793++7zXW+oa4ej71+dV2r2NG3eQASawj18ax+0gjzP4Ho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MpDEAAAA3AAAAA8AAAAAAAAAAAAAAAAAmAIAAGRycy9k&#10;b3ducmV2LnhtbFBLBQYAAAAABAAEAPUAAACJAw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9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VOX8UA&#10;AADcAAAADwAAAGRycy9kb3ducmV2LnhtbESPQWvCQBSE70L/w/IKvemmBmpNXaUEpJaCUNuDx0f2&#10;NRuSfRt3V5P++25B8DjMzDfMajPaTlzIh8axgsdZBoK4crrhWsH313b6DCJEZI2dY1LwSwE267vJ&#10;CgvtBv6kyyHWIkE4FKjAxNgXUobKkMUwcz1x8n6ctxiT9LXUHocEt52cZ9mTtNhwWjDYU2moag9n&#10;q6Bv2+3u7V1+LM1pP+Rl6Y90Wij1cD++voCINMZb+NreaQV5nsP/mX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U5fxQAAANwAAAAPAAAAAAAAAAAAAAAAAJgCAABkcnMv&#10;ZG93bnJldi54bWxQSwUGAAAAAAQABAD1AAAAigMAAAAA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0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WK8YA&#10;AADcAAAADwAAAGRycy9kb3ducmV2LnhtbESPQUvDQBSE74L/YXmCN7uxEa2x21ICxRahYNtDj4/s&#10;MxuSfZvurk38925B8DjMzDfMfDnaTlzIh8axgsdJBoK4crrhWsHxsH6YgQgRWWPnmBT8UIDl4vZm&#10;joV2A3/SZR9rkSAcClRgYuwLKUNlyGKYuJ44eV/OW4xJ+lpqj0OC205Os+xZWmw4LRjsqTRUtftv&#10;q6Bv2/XmfSs/Xs15N+Rl6U90flHq/m5cvYGINMb/8F97oxXk+RNcz6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zWK8YAAADcAAAADwAAAAAAAAAAAAAAAACYAgAAZHJz&#10;L2Rvd25yZXYueG1sUEsFBgAAAAAEAAQA9QAAAIs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1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ADcUA&#10;AADcAAAADwAAAGRycy9kb3ducmV2LnhtbESPQWvCQBSE7wX/w/KE3upGQ4pGVxFBIhSEquD1kX1N&#10;YrNvQ3abxP56t1DwOMzMN8xqM5hadNS6yrKC6SQCQZxbXXGh4HLev81BOI+ssbZMCu7kYLMevaww&#10;1bbnT+pOvhABwi5FBaX3TSqly0sy6Ca2IQ7el20N+iDbQuoW+wA3tZxF0bs0WHFYKLGhXUn59+nH&#10;KFi47Hr7vX3o2XSfzzO9SJKjaZR6HQ/bJQhPg3+G/9sHrSCO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EANxQAAANwAAAAPAAAAAAAAAAAAAAAAAJgCAABkcnMv&#10;ZG93bnJldi54bWxQSwUGAAAAAAQABAD1AAAAigMAAAAA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DDMYA&#10;AADcAAAADwAAAGRycy9kb3ducmV2LnhtbESPT2vCQBTE74V+h+UVvBTdtKEi0VXEUhD0UP8geHtm&#10;X5PQ7Nuwu4nx27uFgsdhZn7DzBa9qUVHzleWFbyNEhDEudUVFwqOh6/hBIQPyBpry6TgRh4W8+en&#10;GWbaXnlH3T4UIkLYZ6igDKHJpPR5SQb9yDbE0fuxzmCI0hVSO7xGuKnle5KMpcGK40KJDa1Kyn/3&#10;rVEQznx53fpb90Gbz7Q9fV9as3VKDV765RREoD48wv/ttVaQpm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QDDMYAAADcAAAADwAAAAAAAAAAAAAAAACYAgAAZHJz&#10;L2Rvd25yZXYueG1sUEsFBgAAAAAEAAQA9QAAAIsD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3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+gScQA&#10;AADcAAAADwAAAGRycy9kb3ducmV2LnhtbESPQWuDQBSE74X8h+UFemvWVKjBZpUQCJRSgjFtzw/3&#10;RSXuW3HXaP99tlDocZiZb5htPptO3GhwrWUF61UEgriyuuVawef58LQB4Tyyxs4yKfghB3m2eNhi&#10;qu3EJ7qVvhYBwi5FBY33fSqlqxoy6Fa2Jw7exQ4GfZBDLfWAU4CbTj5H0Ys02HJYaLCnfUPVtRyN&#10;guTc+S9Zf38Ul8OxOCG78X10Sj0u590rCE+z/w//td+0gjhO4P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oEnEAAAA3AAAAA8AAAAAAAAAAAAAAAAAmAIAAGRycy9k&#10;b3ducmV2LnhtbFBLBQYAAAAABAAEAPUAAACJAwAAAAA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4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d18AA&#10;AADcAAAADwAAAGRycy9kb3ducmV2LnhtbERPTYvCMBC9C/6HMII3Td2CSDWKCmK9CFYv3sZmbIrN&#10;pDRZ7f77zWFhj4/3vdr0thFv6nztWMFsmoAgLp2uuVJwux4mCxA+IGtsHJOCH/KwWQ8HK8y0+/CF&#10;3kWoRAxhn6ECE0KbSelLQxb91LXEkXu6zmKIsKuk7vATw20jv5JkLi3WHBsMtrQ3VL6Kb6vg+jgf&#10;L6dmVxzy08LnXpqU7julxqN+uwQRqA//4j93rhWkaVwbz8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Bd18AAAADcAAAADwAAAAAAAAAAAAAAAACYAgAAZHJzL2Rvd25y&#10;ZXYueG1sUEsFBgAAAAAEAAQA9QAAAIUDAAAAAA=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5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4TMQA&#10;AADcAAAADwAAAGRycy9kb3ducmV2LnhtbESPQWvCQBSE7wX/w/KE3upGA0Wjq6ggjZeC0Yu3Z/aZ&#10;DWbfhuxW03/fLQgeh5n5hlmsetuIO3W+dqxgPEpAEJdO11wpOB13H1MQPiBrbByTgl/ysFoO3haY&#10;affgA92LUIkIYZ+hAhNCm0npS0MW/ci1xNG7us5iiLKrpO7wEeG2kZMk+ZQWa44LBlvaGipvxY9V&#10;cLx8fx32zabY5fupz700KZ03Sr0P+/UcRKA+vMLPdq4VpOkM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c+EzEAAAA3AAAAA8AAAAAAAAAAAAAAAAAmAIAAGRycy9k&#10;b3ducmV2LnhtbFBLBQYAAAAABAAEAPUAAACJAw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6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FcsIA&#10;AADcAAAADwAAAGRycy9kb3ducmV2LnhtbERPy2rCQBTdF/oPwy2400laKRIdRYRCqRvfuLxkrkk0&#10;cyedGWP06zsLocvDeU9mnalFS85XlhWkgwQEcW51xYWC3farPwLhA7LG2jIpuJOH2fT1ZYKZtjde&#10;U7sJhYgh7DNUUIbQZFL6vCSDfmAb4sidrDMYInSF1A5vMdzU8j1JPqXBimNDiQ0tSsovm6tR0J0O&#10;v+dD6tJVmy+Ox5/5Hh/LvVK9t24+BhGoC//ip/tbK/gYxvnxTDwC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wVywgAAANwAAAAPAAAAAAAAAAAAAAAAAJgCAABkcnMvZG93&#10;bnJldi54bWxQSwUGAAAAAAQABAD1AAAAhwMAAAAA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7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01c8QA&#10;AADcAAAADwAAAGRycy9kb3ducmV2LnhtbESP3YrCMBSE7xd8h3AE79a0/qHVKCKIwsKCVfD20Bzb&#10;anNSmqjVp98sLOzlMDPfMItVayrxoMaVlhXE/QgEcWZ1ybmC03H7OQXhPLLGyjIpeJGD1bLzscBE&#10;2ycf6JH6XAQIuwQVFN7XiZQuK8ig69uaOHgX2xj0QTa51A0+A9xUchBFE2mw5LBQYE2bgrJbejcK&#10;Zm53vr6vX3oQb7PpTs/G429TK9Xrtus5CE+t/w//tfdawXAUw++Zc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9NXPEAAAA3AAAAA8AAAAAAAAAAAAAAAAAmAIAAGRycy9k&#10;b3ducmV2LnhtbFBLBQYAAAAABAAEAPUAAACJAwAAAAA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8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K3sMA&#10;AADcAAAADwAAAGRycy9kb3ducmV2LnhtbESPzWrDMBCE74G8g9hCb4nctA3FtWxMIMXHNgk5L9b6&#10;J7FWjqXY7ttXhUKPw8x8wyTZbDox0uBaywqe1hEI4tLqlmsFp+N+9QbCeWSNnWVS8E0OsnS5SDDW&#10;duIvGg++FgHCLkYFjfd9LKUrGzLo1rYnDl5lB4M+yKGWesApwE0nN1G0lQZbDgsN9rRrqLwe7kbB&#10;zk6Uf55bc3Kvt7y+fNiyMoVSjw9z/g7C0+z/w3/tQit4ftnA75lwBG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VK3sMAAADcAAAADwAAAAAAAAAAAAAAAACYAgAAZHJzL2Rv&#10;d25yZXYueG1sUEsFBgAAAAAEAAQA9QAAAIgD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9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9IsYA&#10;AADcAAAADwAAAGRycy9kb3ducmV2LnhtbESPQUvDQBSE74L/YXmCN7uxEa2x21ICxRahYNtDj4/s&#10;MxuSfZvurk38925B8DjMzDfMfDnaTlzIh8axgsdJBoK4crrhWsHxsH6YgQgRWWPnmBT8UIDl4vZm&#10;joV2A3/SZR9rkSAcClRgYuwLKUNlyGKYuJ44eV/OW4xJ+lpqj0OC205Os+xZWmw4LRjsqTRUtftv&#10;q6Bv2/XmfSs/Xs15N+Rl6U90flHq/m5cvYGINMb/8F97oxXkTzlcz6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M9IsYAAADcAAAADwAAAAAAAAAAAAAAAACYAgAAZHJz&#10;L2Rvd25yZXYueG1sUEsFBgAAAAAEAAQA9QAAAIsD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40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hicYA&#10;AADcAAAADwAAAGRycy9kb3ducmV2LnhtbESPQWsCMRSE7wX/Q3hCL0Wzta6WrVFqoa0IHlw9tLfH&#10;5rkJbl6WTarbf98UCj0OM/MNs1j1rhEX6oL1rOB+nIEgrry2XCs4Hl5HjyBCRNbYeCYF3xRgtRzc&#10;LLDQ/sp7upSxFgnCoUAFJsa2kDJUhhyGsW+Jk3fyncOYZFdL3eE1wV0jJ1k2kw4tpwWDLb0Yqs7l&#10;l1OAPn+3uzZ/25gP+7md57Qu70ip22H//AQiUh//w3/tjVbwMJ3C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shicYAAADcAAAADwAAAAAAAAAAAAAAAACYAgAAZHJz&#10;L2Rvd25yZXYueG1sUEsFBgAAAAAEAAQA9QAAAIsDAAAAAA=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1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ADcYA&#10;AADcAAAADwAAAGRycy9kb3ducmV2LnhtbESPX2vCMBTF3wd+h3CFvYyZqrNoNYo4BhuDwdzA12tz&#10;bavNTU2yWr/9Mhj4eDh/fpzFqjO1aMn5yrKC4SABQZxbXXGh4Pvr5XEKwgdkjbVlUnAlD6tl726B&#10;mbYX/qR2GwoRR9hnqKAMocmk9HlJBv3ANsTRO1hnMETpCqkdXuK4qeUoSVJpsOJIKLGhTUn5aftj&#10;IvfZpdfimH68zYbjc9I+vO98vlfqvt+t5yACdeEW/m+/agXjpw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4ADcYAAADcAAAADwAAAAAAAAAAAAAAAACYAgAAZHJz&#10;L2Rvd25yZXYueG1sUEsFBgAAAAAEAAQA9QAAAIsD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2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8OJcQA&#10;AADcAAAADwAAAGRycy9kb3ducmV2LnhtbESPT4vCMBTE74LfITxhb5paRaRrFKmIizf/4Plt82yK&#10;zUtpotb99BthYY/DzPyGWaw6W4sHtb5yrGA8SkAQF05XXCo4n7bDOQgfkDXWjknBizyslv3eAjPt&#10;nnygxzGUIkLYZ6jAhNBkUvrCkEU/cg1x9K6utRiibEupW3xGuK1lmiQzabHiuGCwodxQcTverYJ7&#10;YzY/efrS0+L7vEkv+92hzndKfQy69SeIQF34D/+1v7SCyXQG7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/DiXEAAAA3AAAAA8AAAAAAAAAAAAAAAAAmAIAAGRycy9k&#10;b3ducmV2LnhtbFBLBQYAAAAABAAEAPUAAACJAwAAAAA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3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i0cUA&#10;AADcAAAADwAAAGRycy9kb3ducmV2LnhtbESPT2sCMRTE7wW/Q3iCN81WWytbo0hLaS8ibpW9PjZv&#10;/+DmZUniuv32TUHocZiZ3zDr7WBa0ZPzjWUFj7MEBHFhdcOVgtP3x3QFwgdkja1lUvBDHrab0cMa&#10;U21vfKQ+C5WIEPYpKqhD6FIpfVGTQT+zHXH0SusMhihdJbXDW4SbVs6TZCkNNhwXauzorabikl2N&#10;gqY6u/fPRb7K8/2+LC/m8Jx3vVKT8bB7BRFoCP/he/tLK1g8vc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WLRxQAAANwAAAAPAAAAAAAAAAAAAAAAAJgCAABkcnMv&#10;ZG93bnJldi54bWxQSwUGAAAAAAQABAD1AAAAigMAAAAA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4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CJsEA&#10;AADcAAAADwAAAGRycy9kb3ducmV2LnhtbERPzYrCMBC+C/sOYRa8yJpaZVmqUbQo6klXfYChGdvu&#10;NpPSpFrf3hwEjx/f/2zRmUrcqHGlZQWjYQSCOLO65FzB5bz5+gHhPLLGyjIpeJCDxfyjN8NE2zv/&#10;0u3kcxFC2CWooPC+TqR0WUEG3dDWxIG72sagD7DJpW7wHsJNJeMo+pYGSw4NBdaUFpT9n1qj4LBp&#10;M1z9PeJ219Jgez6ubbq/KNX/7JZTEJ46/xa/3DutYDwJa8OZc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BwibBAAAA3AAAAA8AAAAAAAAAAAAAAAAAmAIAAGRycy9kb3du&#10;cmV2LnhtbFBLBQYAAAAABAAEAPUAAACGAw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5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ILsYA&#10;AADcAAAADwAAAGRycy9kb3ducmV2LnhtbESPQWvCQBSE74X+h+UJvelGG6xGVymWFj2EUi2eH9ln&#10;Esy+TbLbJP77bkHocZiZb5j1djCV6Kh1pWUF00kEgjizuuRcwffpfbwA4TyyxsoyKbiRg+3m8WGN&#10;ibY9f1F39LkIEHYJKii8rxMpXVaQQTexNXHwLrY16INsc6lb7APcVHIWRXNpsOSwUGBNu4Ky6/HH&#10;KDi9mP5t/nG4nmVMi/MybT6ztFHqaTS8rkB4Gvx/+N7eawXP8RL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1ILsYAAADcAAAADwAAAAAAAAAAAAAAAACYAgAAZHJz&#10;L2Rvd25yZXYueG1sUEsFBgAAAAAEAAQA9QAAAIsD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6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qx8IA&#10;AADcAAAADwAAAGRycy9kb3ducmV2LnhtbERPTWsCMRC9C/0PYQreNKuiyNYoKloq9FJb6HXYTHe3&#10;biZrEnXtr+8cCj0+3vdi1blGXSnE2rOB0TADRVx4W3Np4ON9P5iDignZYuOZDNwpwmr50Ftgbv2N&#10;3+h6TKWSEI45GqhSanOtY1GRwzj0LbFwXz44TAJDqW3Am4S7Ro+zbKYd1iwNFba0rag4HS/OwOTz&#10;+xDj+WcbzrNNWb/u9ofn+ciY/mO3fgKVqEv/4j/3ixXfVObLGTkC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irHwgAAANwAAAAPAAAAAAAAAAAAAAAAAJgCAABkcnMvZG93&#10;bnJldi54bWxQSwUGAAAAAAQABAD1AAAAhwMAAAAA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7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T2MQA&#10;AADcAAAADwAAAGRycy9kb3ducmV2LnhtbESPwWrDMBBE74X+g9hCbo3shobiRgmh4CRXp6W9bqWN&#10;bSKtjKQ4zt9XhUKPw8y8YVabyVkxUoi9ZwXlvABBrL3puVXw8V4/voCICdmg9UwKbhRhs76/W2Fl&#10;/JUbGo+pFRnCsUIFXUpDJWXUHTmMcz8QZ+/kg8OUZWilCXjNcGflU1EspcOe80KHA711pM/Hi1NQ&#10;N2Ow9dfyrO3YfG/L/U6fdp9KzR6m7SuIRFP6D/+1D0bB4rmE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09jEAAAA3AAAAA8AAAAAAAAAAAAAAAAAmAIAAGRycy9k&#10;b3ducmV2LnhtbFBLBQYAAAAABAAEAPUAAACJAwAAAAA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8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C/sUA&#10;AADcAAAADwAAAGRycy9kb3ducmV2LnhtbESP3WrCQBSE7wu+w3IE7+pGpSGkriIWIbQgRAveHrKn&#10;SWj2bMhuzc/Td4VCL4eZ+YbZ7gfTiDt1rrasYLWMQBAXVtdcKvi8np4TEM4ja2wsk4KRHOx3s6ct&#10;ptr2nNP94ksRIOxSVFB536ZSuqIig25pW+LgfdnOoA+yK6XusA9w08h1FMXSYM1hocKWjhUV35cf&#10;o+A8bpJbm/VvdEum9498wsM1jpVazIfDKwhPg/8P/7UzrWDzsobH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YL+xQAAANwAAAAPAAAAAAAAAAAAAAAAAJgCAABkcnMv&#10;ZG93bnJldi54bWxQSwUGAAAAAAQABAD1AAAAigMAAAAA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9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218QA&#10;AADcAAAADwAAAGRycy9kb3ducmV2LnhtbESPQWvCQBSE70L/w/IKvemmFbWkWaUUhHqSxpTi7ZF9&#10;yabNvg3ZVZN/7xYEj8PMfMNkm8G24ky9bxwreJ4lIIhLpxuuFRSH7fQVhA/IGlvHpGAkD5v1wyTD&#10;VLsLf9E5D7WIEPYpKjAhdKmUvjRk0c9cRxy9yvUWQ5R9LXWPlwi3rXxJkqW02HBcMNjRh6HyLz9Z&#10;Bd/M+9XxZ4WmouLXHNtxV+SjUk+Pw/sbiEBDuIdv7U+tYL6Yw/+Ze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dtf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50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3mFMUA&#10;AADcAAAADwAAAGRycy9kb3ducmV2LnhtbESPT2sCMRTE74V+h/AEL0WztlZkNUopKPWi9Q+eH8lz&#10;d3Hzsm6irn56IxR6HGbmN8x42thSXKj2hWMFvW4Cglg7U3CmYLeddYYgfEA2WDomBTfyMJ28vowx&#10;Ne7Ka7psQiYihH2KCvIQqlRKr3Oy6LuuIo7ewdUWQ5R1Jk2N1wi3pXxPkoG0WHBcyLGi75z0cXO2&#10;CnSl5fa8/F2s33hFs8X81Nz3A6XareZrBCJQE/7Df+0fo+Djsw/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eYUxQAAANwAAAAPAAAAAAAAAAAAAAAAAJgCAABkcnMv&#10;ZG93bnJldi54bWxQSwUGAAAAAAQABAD1AAAAigMAAAAA&#10;" path="m31,24r26,l57,,,5,,29,31,24xe" fillcolor="black">
                  <v:path arrowok="t" o:connecttype="custom" o:connectlocs="31,24;57,24;57,0;0,5;0,29;31,24" o:connectangles="0,0,0,0,0,0"/>
                </v:shape>
                <v:shape id="Freeform 51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M9hcUA&#10;AADcAAAADwAAAGRycy9kb3ducmV2LnhtbESPT2sCMRTE70K/Q3hCb5q1orSrUZZCpYgX/xx6fG6e&#10;m8XNy5LEddtPbwqFHoeZ+Q2zXPe2ER35UDtWMBlnIIhLp2uuFJyOH6NXECEia2wck4JvCrBePQ2W&#10;mGt35z11h1iJBOGQowITY5tLGUpDFsPYtcTJuzhvMSbpK6k93hPcNvIly+bSYs1pwWBL74bK6+Fm&#10;FRS0u9wm9fbk33bmvPk6Ylf8oFLPw75YgIjUx//wX/tTK5jOZvB7Jh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z2FxQAAANwAAAAPAAAAAAAAAAAAAAAAAJgCAABkcnMv&#10;ZG93bnJldi54bWxQSwUGAAAAAAQABAD1AAAAigMAAAAA&#10;" path="m396,l,576r193,l396,288,396,xe" fillcolor="black">
                  <v:path arrowok="t" o:connecttype="custom" o:connectlocs="396,0;0,576;193,576;396,288;396,0" o:connectangles="0,0,0,0,0"/>
                </v:shape>
                <v:shape id="Freeform 52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o08QA&#10;AADcAAAADwAAAGRycy9kb3ducmV2LnhtbESPzWrDMBCE74W+g9hCLyWRmtJg3CghBBLaU2l+7ou0&#10;tU2slZFU2+nTV4VAjsPMfMMsVqNrRU8hNp41PE8VCGLjbcOVhuNhOylAxIRssfVMGi4UYbW8v1tg&#10;af3AX9TvUyUyhGOJGuqUulLKaGpyGKe+I87etw8OU5ahkjbgkOGulTOl5tJhw3mhxo42NZnz/sdp&#10;ME/8uzsNl0IVn1t/DEb1H8VZ68eHcf0GItGYbuFr+91qeHmdw/+Zf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qNP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3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HfsYA&#10;AADcAAAADwAAAGRycy9kb3ducmV2LnhtbESPT0sDMRTE74LfITzBi7RZFbt1bVqkVG0vpf/w/Ng8&#10;N0s3L9skdtdvb4SCx2FmfsNMZr1txJl8qB0ruB9mIIhLp2uuFBz2b4MxiBCRNTaOScEPBZhNr68m&#10;WGjX8ZbOu1iJBOFQoAITY1tIGUpDFsPQtcTJ+3LeYkzSV1J77BLcNvIhy0bSYs1pwWBLc0Plcfdt&#10;FdyZj08/2uT71ftpvehaOj7nZqHU7U3/+gIiUh//w5f2Uit4fMrh70w6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BHfsYAAADcAAAADwAAAAAAAAAAAAAAAACYAgAAZHJz&#10;L2Rvd25yZXYueG1sUEsFBgAAAAAEAAQA9QAAAIsD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4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i6MAA&#10;AADcAAAADwAAAGRycy9kb3ducmV2LnhtbERPz2vCMBS+D/Y/hDfwtqZzKFKNomPCTgOreH42zzbY&#10;vJQk1rq/fjkIHj++34vVYFvRkw/GsYKPLAdBXDltuFZw2G/fZyBCRNbYOiYFdwqwWr6+LLDQ7sY7&#10;6stYixTCoUAFTYxdIWWoGrIYMtcRJ+7svMWYoK+l9nhL4baV4zyfSouGU0ODHX01VF3Kq1Vgdnbo&#10;jeeN/P3bfCNtfXk6npQavQ3rOYhIQ3yKH+4freBzktamM+kI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Qi6MAAAADcAAAADwAAAAAAAAAAAAAAAACYAgAAZHJzL2Rvd25y&#10;ZXYueG1sUEsFBgAAAAAEAAQA9QAAAIUD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A76AD8" w:rsidRPr="003B3388" w:rsidRDefault="00C267A0">
      <w:pPr>
        <w:pStyle w:val="berschrift2"/>
        <w:rPr>
          <w:b w:val="0"/>
          <w:lang w:val="fr-FR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123825</wp:posOffset>
                </wp:positionV>
                <wp:extent cx="182880" cy="182880"/>
                <wp:effectExtent l="0" t="0" r="0" b="0"/>
                <wp:wrapNone/>
                <wp:docPr id="3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24.65pt;margin-top:9.75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123825</wp:posOffset>
                </wp:positionV>
                <wp:extent cx="182880" cy="163830"/>
                <wp:effectExtent l="0" t="0" r="0" b="0"/>
                <wp:wrapNone/>
                <wp:docPr id="3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97.45pt;margin-top:9.75pt;width:14.4pt;height:12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123825</wp:posOffset>
                </wp:positionV>
                <wp:extent cx="182880" cy="182880"/>
                <wp:effectExtent l="0" t="0" r="0" b="0"/>
                <wp:wrapNone/>
                <wp:docPr id="3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30.25pt;margin-top:9.75pt;width:14.4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" o:allowincell="f"/>
            </w:pict>
          </mc:Fallback>
        </mc:AlternateContent>
      </w:r>
      <w:r w:rsidR="00A76AD8" w:rsidRPr="003B3388">
        <w:rPr>
          <w:b w:val="0"/>
          <w:lang w:val="fr-FR"/>
        </w:rPr>
        <w:t xml:space="preserve"> </w:t>
      </w:r>
    </w:p>
    <w:p w:rsidR="00A76AD8" w:rsidRPr="003B3388" w:rsidRDefault="00A76AD8">
      <w:pPr>
        <w:pStyle w:val="berschrift2"/>
        <w:ind w:firstLine="708"/>
        <w:rPr>
          <w:b w:val="0"/>
          <w:sz w:val="22"/>
          <w:lang w:val="fr-FR"/>
        </w:rPr>
      </w:pPr>
      <w:r w:rsidRPr="003B3388">
        <w:rPr>
          <w:b w:val="0"/>
          <w:sz w:val="22"/>
          <w:lang w:val="fr-FR"/>
        </w:rPr>
        <w:t>Je n’entends pas</w:t>
      </w:r>
      <w:r w:rsidRPr="003B3388">
        <w:rPr>
          <w:b w:val="0"/>
          <w:sz w:val="22"/>
          <w:lang w:val="fr-FR"/>
        </w:rPr>
        <w:tab/>
      </w:r>
      <w:r w:rsidRPr="003B3388">
        <w:rPr>
          <w:b w:val="0"/>
          <w:sz w:val="22"/>
          <w:lang w:val="fr-FR"/>
        </w:rPr>
        <w:tab/>
      </w:r>
      <w:r w:rsidRPr="003B3388">
        <w:rPr>
          <w:b w:val="0"/>
          <w:sz w:val="22"/>
          <w:lang w:val="fr-FR"/>
        </w:rPr>
        <w:tab/>
        <w:t xml:space="preserve">Je ne peux pas parler                            </w:t>
      </w:r>
      <w:r w:rsidRPr="003B3388">
        <w:rPr>
          <w:b w:val="0"/>
          <w:sz w:val="20"/>
          <w:lang w:val="fr-FR"/>
        </w:rPr>
        <w:t>Je suis handicapé</w:t>
      </w:r>
    </w:p>
    <w:p w:rsidR="00A76AD8" w:rsidRPr="003B3388" w:rsidRDefault="00A76AD8">
      <w:pPr>
        <w:rPr>
          <w:rFonts w:ascii="Arial" w:hAnsi="Arial"/>
          <w:b/>
          <w:sz w:val="24"/>
          <w:lang w:val="fr-FR"/>
        </w:rPr>
      </w:pPr>
    </w:p>
    <w:p w:rsidR="00A76AD8" w:rsidRPr="003B3388" w:rsidRDefault="00A76AD8">
      <w:pPr>
        <w:spacing w:line="360" w:lineRule="auto"/>
        <w:rPr>
          <w:rFonts w:ascii="Arial" w:hAnsi="Arial"/>
          <w:b/>
          <w:i/>
          <w:sz w:val="26"/>
          <w:lang w:val="fr-FR"/>
        </w:rPr>
      </w:pPr>
      <w:r w:rsidRPr="003B3388">
        <w:rPr>
          <w:rFonts w:ascii="Arial" w:hAnsi="Arial"/>
          <w:b/>
          <w:i/>
          <w:sz w:val="26"/>
          <w:lang w:val="fr-FR"/>
        </w:rPr>
        <w:t>Qui envoie le fax?</w:t>
      </w:r>
    </w:p>
    <w:p w:rsidR="00A76AD8" w:rsidRPr="003B3388" w:rsidRDefault="00A76AD8">
      <w:pPr>
        <w:pStyle w:val="berschrift3"/>
        <w:spacing w:line="360" w:lineRule="auto"/>
        <w:rPr>
          <w:lang w:val="fr-FR"/>
        </w:rPr>
      </w:pPr>
      <w:r w:rsidRPr="003B3388">
        <w:rPr>
          <w:lang w:val="fr-FR"/>
        </w:rPr>
        <w:t>Nom:________________________________    Mon N</w:t>
      </w:r>
      <w:r w:rsidRPr="003B3388">
        <w:rPr>
          <w:vertAlign w:val="superscript"/>
          <w:lang w:val="fr-FR"/>
        </w:rPr>
        <w:t>o</w:t>
      </w:r>
      <w:r w:rsidRPr="003B3388">
        <w:rPr>
          <w:lang w:val="fr-FR"/>
        </w:rPr>
        <w:t xml:space="preserve"> de Fax:___________________</w:t>
      </w:r>
    </w:p>
    <w:p w:rsidR="00A76AD8" w:rsidRPr="003B3388" w:rsidRDefault="00A76AD8">
      <w:pPr>
        <w:spacing w:line="360" w:lineRule="auto"/>
        <w:rPr>
          <w:rFonts w:ascii="Arial" w:hAnsi="Arial"/>
          <w:b/>
          <w:sz w:val="24"/>
          <w:lang w:val="fr-FR"/>
        </w:rPr>
      </w:pPr>
      <w:r w:rsidRPr="003B3388">
        <w:rPr>
          <w:rFonts w:ascii="Arial" w:hAnsi="Arial"/>
          <w:b/>
          <w:i/>
          <w:sz w:val="26"/>
          <w:lang w:val="fr-FR"/>
        </w:rPr>
        <w:t>Oú doit, venir l‘aide?</w:t>
      </w:r>
    </w:p>
    <w:p w:rsidR="00A76AD8" w:rsidRPr="003B3388" w:rsidRDefault="00A76AD8">
      <w:pPr>
        <w:pStyle w:val="berschrift3"/>
        <w:spacing w:line="360" w:lineRule="auto"/>
        <w:rPr>
          <w:lang w:val="fr-FR"/>
        </w:rPr>
      </w:pPr>
      <w:r w:rsidRPr="003B3388">
        <w:rPr>
          <w:lang w:val="fr-FR"/>
        </w:rPr>
        <w:t>Rue:______________________ Numéro:_______________ Etage:_______________</w:t>
      </w:r>
    </w:p>
    <w:p w:rsidR="00A76AD8" w:rsidRPr="003B3388" w:rsidRDefault="00A76AD8">
      <w:pPr>
        <w:pStyle w:val="berschrift3"/>
        <w:spacing w:line="360" w:lineRule="auto"/>
        <w:rPr>
          <w:lang w:val="fr-FR"/>
        </w:rPr>
      </w:pPr>
      <w:r w:rsidRPr="003B3388">
        <w:rPr>
          <w:lang w:val="fr-FR"/>
        </w:rPr>
        <w:t>Ville:________________________________________________________________________</w:t>
      </w:r>
    </w:p>
    <w:p w:rsidR="00A76AD8" w:rsidRPr="003B3388" w:rsidRDefault="00C267A0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200400"/>
                <wp:effectExtent l="0" t="0" r="0" b="0"/>
                <wp:wrapNone/>
                <wp:docPr id="31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" o:allowincell="f" filled="f" strokeweight="1pt"/>
            </w:pict>
          </mc:Fallback>
        </mc:AlternateContent>
      </w:r>
    </w:p>
    <w:p w:rsidR="00A76AD8" w:rsidRPr="003B3388" w:rsidRDefault="00C267A0">
      <w:pPr>
        <w:rPr>
          <w:rFonts w:ascii="Arial" w:hAnsi="Arial"/>
          <w:sz w:val="24"/>
          <w:lang w:val="fr-FR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211455</wp:posOffset>
                </wp:positionV>
                <wp:extent cx="1920240" cy="2743200"/>
                <wp:effectExtent l="0" t="0" r="0" b="0"/>
                <wp:wrapNone/>
                <wp:docPr id="314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AD8" w:rsidRDefault="00A76AD8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margin-left:367.85pt;margin-top:16.65pt;width:151.2pt;height:3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" o:allowincell="f" stroked="f">
                <v:textbox>
                  <w:txbxContent>
                    <w:p w:rsidR="00A76AD8" w:rsidRDefault="00A76AD8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3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39.05pt;margin-top:53.2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29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29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7" name="Group 86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298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299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9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5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30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9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100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88.65pt;margin-top:24.4pt;width:43.7pt;height:43.3pt;z-index:251639808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" o:allowincell="f">
                <v:rect id="Rectangle 85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3rMUA&#10;AADcAAAADwAAAGRycy9kb3ducmV2LnhtbESP3WrCQBSE74W+w3IKvZFm00AlTV2lCJVSUDAWenvI&#10;nvxg9mzMrkn69l1B8HKYmW+Y5XoyrRiod41lBS9RDIK4sLrhSsHP8fM5BeE8ssbWMin4Iwfr1cNs&#10;iZm2Ix9oyH0lAoRdhgpq77tMSlfUZNBFtiMOXml7gz7IvpK6xzHATSuTOF5Igw2HhRo72tRUnPKL&#10;URDv098y3yV4Ss18ey5e3XflUqWeHqePdxCeJn8P39pfWkHytoDr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besxQAAANwAAAAPAAAAAAAAAAAAAAAAAJgCAABkcnMv&#10;ZG93bnJldi54bWxQSwUGAAAAAAQABAD1AAAAigMAAAAA&#10;" fillcolor="#eaeaea" strokeweight="1pt"/>
                <v:group id="Group 86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group id="Group 87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Freeform 88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xFsMA&#10;AADcAAAADwAAAGRycy9kb3ducmV2LnhtbESPQWvCQBSE70L/w/IKvYjZ1IOYmFVKodCSS5sWz4/s&#10;M4lm34a8rcZ/3xUKHoeZ+YYpdpPr1ZlG6TwbeE5SUMS1tx03Bn6+3xZrUBKQLfaeycCVBHbbh1mB&#10;ufUX/qJzFRoVISw5GmhDGHKtpW7JoSR+II7ewY8OQ5Rjo+2Ilwh3vV6m6Uo77DgutDjQa0v1qfp1&#10;Bj76ztoy3etPx80Rr6XIfBJjnh6nlw2oQFO4h//b79bAMsvgdiYeAb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UxFsMAAADcAAAADwAAAAAAAAAAAAAAAACYAgAAZHJzL2Rv&#10;d25yZXYueG1sUEsFBgAAAAAEAAQA9QAAAIgD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9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00G78A&#10;AADcAAAADwAAAGRycy9kb3ducmV2LnhtbERPzWoCMRC+F3yHMIIX0URbiqxG0QWh17V9gGEzblY3&#10;kyWJuvr0zaHQ48f3v9kNrhN3CrH1rGExVyCIa29abjT8fB9nKxAxIRvsPJOGJ0XYbUdvGyyMf3BF&#10;91NqRA7hWKAGm1JfSBlrSw7j3PfEmTv74DBlGBppAj5yuOvkUqlP6bDl3GCxp9JSfT3dnIZpUPaj&#10;mpaqOV8v5etGVXvoBq0n42G/BpFoSP/iP/eX0fCu8vx8Jh8B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TQbvwAAANwAAAAPAAAAAAAAAAAAAAAAAJgCAABkcnMvZG93bnJl&#10;di54bWxQSwUGAAAAAAQABAD1AAAAhAMAAAAA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90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b6ccA&#10;AADcAAAADwAAAGRycy9kb3ducmV2LnhtbESPzWvCQBTE74L/w/IK3nTjB0Wiq1Rb8QMPqfWgt0f2&#10;mQSzb0N21fS/7woFj8PM/IaZzhtTijvVrrCsoN+LQBCnVhecKTj+rLpjEM4jaywtk4JfcjCftVtT&#10;jLV98DfdDz4TAcIuRgW591UspUtzMuh6tiIO3sXWBn2QdSZ1jY8AN6UcRNG7NFhwWMixomVO6fVw&#10;Mwo+95dkdzZYbXdfw3VyTU7jxXakVOet+ZiA8NT4V/i/vdEKhlEfn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/2+nHAAAA3AAAAA8AAAAAAAAAAAAAAAAAmAIAAGRy&#10;cy9kb3ducmV2LnhtbFBLBQYAAAAABAAEAPUAAACMAwAAAAA=&#10;" fillcolor="black" strokeweight="1pt"/>
                    <v:oval id="Oval 91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GbsUA&#10;AADcAAAADwAAAGRycy9kb3ducmV2LnhtbESPQWvCQBSE74L/YXlCb7pRIdbUVUQUcilF20tvz+xr&#10;Esy+DbtrTPvru4LgcZiZb5jVpjeN6Mj52rKC6SQBQVxYXXOp4OvzMH4F4QOyxsYyKfglD5v1cLDC&#10;TNsbH6k7hVJECPsMFVQhtJmUvqjIoJ/Yljh6P9YZDFG6UmqHtwg3jZwlSSoN1hwXKmxpV1FxOV2N&#10;Alq85/vUHJbpR7/X0+/c7f66s1Ivo377BiJQH57hRzvXCubJDO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QZuxQAAANwAAAAPAAAAAAAAAAAAAAAAAJgCAABkcnMv&#10;ZG93bnJldi54bWxQSwUGAAAAAAQABAD1AAAAigMAAAAA&#10;" strokeweight="1pt"/>
                    <v:shape id="Freeform 92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k5cMA&#10;AADcAAAADwAAAGRycy9kb3ducmV2LnhtbESP3WoCMRSE74W+QzgFb0SzKkhZjVKEBX8uSq0PcNgc&#10;N0s3JyGJ7vbtG6HQy2FmvmE2u8F24kEhto4VzGcFCOLa6ZYbBdevavoGIiZkjZ1jUvBDEXbbl9EG&#10;S+16/qTHJTUiQziWqMCk5EspY23IYpw5T5y9mwsWU5ahkTpgn+G2k4uiWEmLLecFg572hurvy90q&#10;OFeTQ39c+D1Z4z+6Kp0CTU5KjV+H9zWIREP6D/+1D1rBsljC80w+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Nk5cMAAADcAAAADwAAAAAAAAAAAAAAAACYAgAAZHJzL2Rv&#10;d25yZXYueG1sUEsFBgAAAAAEAAQA9QAAAIgDAAAAAA=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3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FRMYA&#10;AADcAAAADwAAAGRycy9kb3ducmV2LnhtbESPX0/CQBDE3038Dpc14U2ughJSOAhiGn2UPwmvS29p&#10;q7292ltL9dN7JiQ8TmbmN5n5sne16qgNlWcDD8MEFHHubcWFgf0uu5+CCoJssfZMBn4owHJxezPH&#10;1Pozb6jbSqEihEOKBkqRJtU65CU5DEPfEEfv5FuHEmVbaNviOcJdrUdJMtEOK44LJTa0Lin/3H47&#10;A8eRnrx3Xx/Zy/M6l6dsdZDX34Mxg7t+NQMl1Ms1fGm/WQPj5BH+z8Qj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CFRMYAAADcAAAADwAAAAAAAAAAAAAAAACYAgAAZHJz&#10;L2Rvd25yZXYueG1sUEsFBgAAAAAEAAQA9QAAAIsDAAAAAA==&#10;" fillcolor="black" strokeweight="1pt"/>
                  </v:group>
                  <v:group id="Group 94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shape id="Freeform 95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+mgMQA&#10;AADcAAAADwAAAGRycy9kb3ducmV2LnhtbESPT2vCQBTE70K/w/IKvemmFmKNrmJFoTcx9c/1kX0m&#10;wezbsLtq7KfvFgSPw8z8hpnOO9OIKzlfW1bwPkhAEBdW11wq2P2s+58gfEDW2FgmBXfyMJ+99KaY&#10;aXvjLV3zUIoIYZ+hgiqENpPSFxUZ9APbEkfvZJ3BEKUrpXZ4i3DTyGGSpNJgzXGhwpaWFRXn/GIU&#10;bMr9aHMufsdfW4fpIufDqj4elHp77RYTEIG68Aw/2t9awUeSwv+Ze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PpoDEAAAA3AAAAA8AAAAAAAAAAAAAAAAAmAIAAGRycy9k&#10;b3ducmV2LnhtbFBLBQYAAAAABAAEAPUAAACJAwAAAAA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6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l9sUA&#10;AADcAAAADwAAAGRycy9kb3ducmV2LnhtbESPQWvCQBSE74L/YXmF3nRjC1Gjq4go5CJS7aW3Z/aZ&#10;hGbfht1tTPvrXaHgcZiZb5jlujeN6Mj52rKCyTgBQVxYXXOp4PO8H81A+ICssbFMCn7Jw3o1HCwx&#10;0/bGH9SdQikihH2GCqoQ2kxKX1Rk0I9tSxy9q3UGQ5SulNrhLcJNI9+SJJUGa44LFba0raj4Pv0Y&#10;BTQ95LvU7Ofpsd/pyVfutn/dRanXl36zABGoD8/wfzvXCt6T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qX2xQAAANwAAAAPAAAAAAAAAAAAAAAAAJgCAABkcnMv&#10;ZG93bnJldi54bWxQSwUGAAAAAAQABAD1AAAAigMAAAAA&#10;" strokeweight="1pt"/>
                    <v:shape id="Freeform 97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3zLwA&#10;AADcAAAADwAAAGRycy9kb3ducmV2LnhtbERPyQrCMBC9C/5DGMGbpi6IVKOIUPEgiAueh2ZMi82k&#10;NFHr35uD4PHx9uW6tZV4UeNLxwpGwwQEce50yUbB9ZIN5iB8QNZYOSYFH/KwXnU7S0y1e/OJXudg&#10;RAxhn6KCIoQ6ldLnBVn0Q1cTR+7uGoshwsZI3eA7httKjpNkJi2WHBsKrGlbUP44P60C3GVzDLvD&#10;VDt/q7NPuRkdjVGq32s3CxCB2vAX/9x7rWCSxLXxTDw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HjfMvAAAANwAAAAPAAAAAAAAAAAAAAAAAJgCAABkcnMvZG93bnJldi54&#10;bWxQSwUGAAAAAAQABAD1AAAAgQMAAAAA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8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P0sYA&#10;AADcAAAADwAAAGRycy9kb3ducmV2LnhtbESPQWvCQBSE7wX/w/IEb3WjVanRVcQq5OBBrdgeH9ln&#10;Esy+jdlV4793hUKPw8x8w0znjSnFjWpXWFbQ60YgiFOrC84UHL7X758gnEfWWFomBQ9yMJ+13qYY&#10;a3vnHd32PhMBwi5GBbn3VSylS3My6Lq2Ig7eydYGfZB1JnWN9wA3pexH0UgaLDgs5FjRMqf0vL8a&#10;BebwGH7h8qcYLLbJ5Zj0f8+b1UCpTrtZTEB4avx/+K+daAUf0Rhe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eP0sYAAADcAAAADwAAAAAAAAAAAAAAAACYAgAAZHJz&#10;L2Rvd25yZXYueG1sUEsFBgAAAAAEAAQA9QAAAIsDAAAAAA=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9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or8MA&#10;AADcAAAADwAAAGRycy9kb3ducmV2LnhtbERPy4rCMBTdC/5DuII7TdVBpGMUn4yKi+rMYtxdmmtb&#10;bG5KE7X+vVkMzPJw3tN5Y0rxoNoVlhUM+hEI4tTqgjMFP9/b3gSE88gaS8uk4EUO5rN2a4qxtk8+&#10;0ePsMxFC2MWoIPe+iqV0aU4GXd9WxIG72tqgD7DOpK7xGcJNKYdRNJYGCw4NOVa0yim9ne9Gwfp4&#10;TQ4Xg9X+sBl9Jbfkd7LcfyjV7TSLTxCeGv8v/nPvtILRIMwP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ror8MAAADcAAAADwAAAAAAAAAAAAAAAACYAgAAZHJzL2Rv&#10;d25yZXYueG1sUEsFBgAAAAAEAAQA9QAAAIgDAAAAAA==&#10;" fillcolor="black" strokeweight="1pt"/>
                  </v:group>
                  <v:shape id="Freeform 100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R58MA&#10;AADcAAAADwAAAGRycy9kb3ducmV2LnhtbESPQWsCMRSE74X+h/AEbzW7FWy7GqVVxN5Ktd6fm7eb&#10;xc3Lsoma/femUOhxmJlvmMUq2lZcqfeNYwX5JANBXDrdcK3g57B9egXhA7LG1jEpGMjDavn4sMBC&#10;uxt/03UfapEg7AtUYELoCil9aciin7iOOHmV6y2GJPta6h5vCW5b+ZxlM2mx4bRgsKO1ofK8v1gF&#10;lRl2h+Nw+jjar5eNqyjO4ltUajyK73MQgWL4D/+1P7WCaZ7D7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pR58MAAADcAAAADwAAAAAAAAAAAAAAAACYAgAAZHJzL2Rv&#10;d25yZXYueG1sUEsFBgAAAAAEAAQA9QAAAIgDAAAAAA=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1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XFMMA&#10;AADcAAAADwAAAGRycy9kb3ducmV2LnhtbESP0WrCQBRE34X+w3ILfdONKYiNrlJqBYsomPoBl+w1&#10;G8zejdltTP/eFQQfh5k5w8yXva1FR62vHCsYjxIQxIXTFZcKjr/r4RSED8gaa8ek4J88LBcvgzlm&#10;2l35QF0eShEh7DNUYEJoMil9YciiH7mGOHon11oMUbal1C1eI9zWMk2SibRYcVww2NCXoeKc/1kF&#10;vPrYbfDgf9ap+e72qb3ktEWl3l77zxmIQH14hh/tjVbwPk7hfi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yXFMMAAADcAAAADwAAAAAAAAAAAAAAAACYAgAAZHJzL2Rv&#10;d25yZXYueG1sUEsFBgAAAAAEAAQA9QAAAIgDAAAAAA==&#10;" strokeweight="1pt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29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52.65pt;margin-top:53.2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6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26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05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1" name="Group 106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272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0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4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75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Line 116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" name="Line 117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Line 119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Line 120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" name="Line 121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122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123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AutoShape 12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Line 127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128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02.25pt;margin-top:24.4pt;width:43.2pt;height:43.2pt;z-index:251640832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" o:allowincell="f">
                <v:rect id="Rectangle 103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2YsIA&#10;AADcAAAADwAAAGRycy9kb3ducmV2LnhtbERPW2vCMBR+F/wP4Qh7kZmuMCmdqYjgGIMNVgVfD83p&#10;BZuTmmRt9++Xh8EeP777bj+bXozkfGdZwdMmAUFcWd1xo+ByPj1mIHxA1thbJgU/5GFfLBc7zLWd&#10;+IvGMjQihrDPUUEbwpBL6auWDPqNHYgjV1tnMEToGqkdTjHc9DJNkq002HFsaHGgY0vVrfw2CpLP&#10;7FqXHyneMrN+vVfP/r3xmVIPq/nwAiLQHP7Ff+43rSDdxr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/ZiwgAAANwAAAAPAAAAAAAAAAAAAAAAAJgCAABkcnMvZG93&#10;bnJldi54bWxQSwUGAAAAAAQABAD1AAAAhwMAAAAA&#10;" fillcolor="#eaeaea" strokeweight="1pt"/>
                <v:shape id="Freeform 104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Q/MYA&#10;AADcAAAADwAAAGRycy9kb3ducmV2LnhtbESPQWvCQBSE70L/w/IKXqTumoNo6ipFFCxUxOilt0f2&#10;NQnNvg3ZjUn7691CweMwM98wq81ga3Gj1leONcymCgRx7kzFhYbrZf+yAOEDssHaMWn4IQ+b9dNo&#10;halxPZ/ploVCRAj7FDWUITSplD4vyaKfuoY4el+utRiibAtpWuwj3NYyUWouLVYcF0psaFtS/p11&#10;VkOzm3TZYrY7Jn3+qT7UqXu//JLW4+fh7RVEoCE8wv/tg9GQzJfwdy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6Q/MYAAADcAAAADwAAAAAAAAAAAAAAAACYAgAAZHJz&#10;L2Rvd25yZXYueG1sUEsFBgAAAAAEAAQA9QAAAIs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5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7c8EA&#10;AADcAAAADwAAAGRycy9kb3ducmV2LnhtbERPS27CMBDdV+IO1iCxK04QtFGIQRQpVRdsSjnAKJ58&#10;RDyOYjcxt8eLSl0+vX9xDKYXE42us6wgXScgiCurO24U3H7K1wyE88gae8uk4EEOjofFS4G5tjN/&#10;03T1jYgh7HJU0Ho/5FK6qiWDbm0H4sjVdjToIxwbqUecY7jp5SZJ3qTBjmNDiwOdW6ru11+jYPeZ&#10;7dIPH7KyvgQuzWXbYbpVarUMpz0IT8H/i//cX1rB5j3Oj2fiEZCH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lO3PBAAAA3AAAAA8AAAAAAAAAAAAAAAAAmAIAAGRycy9kb3du&#10;cmV2LnhtbFBLBQYAAAAABAAEAPUAAACGAwAAAAA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6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07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AEcYA&#10;AADcAAAADwAAAGRycy9kb3ducmV2LnhtbESPT2sCMRTE7wW/Q3gFL0WzLtTKahRRLPVUqrbn5+bt&#10;H7p5CZusu/32plDocZiZ3zCrzWAacaPW15YVzKYJCOLc6ppLBZfzYbIA4QOyxsYyKfghD5v16GGF&#10;mbY9f9DtFEoRIewzVFCF4DIpfV6RQT+1jjh6hW0NhijbUuoW+wg3jUyTZC4N1hwXKnS0qyj/PnVG&#10;wfw669+Lp6/OFd3281iE59fD3ik1fhy2SxCBhvAf/mu/aQXpSwq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AEcYAAADcAAAADwAAAAAAAAAAAAAAAACYAgAAZHJz&#10;L2Rvd25yZXYueG1sUEsFBgAAAAAEAAQA9QAAAIsDAAAAAA=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8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4S8QA&#10;AADcAAAADwAAAGRycy9kb3ducmV2LnhtbESPQWvCQBSE74X+h+UJvRTdGKFKdJVaFXroxaj3R/aZ&#10;DWbfhuxWk/76riB4HGbmG2ax6mwtrtT6yrGC8SgBQVw4XXGp4HjYDWcgfEDWWDsmBT15WC1fXxaY&#10;aXfjPV3zUIoIYZ+hAhNCk0npC0MW/cg1xNE7u9ZiiLItpW7xFuG2lmmSfEiLFccFgw19GSou+a9V&#10;cOov6/d848xf+VNv9uk2bJNeK/U26D7nIAJ14Rl+tL+1gnQ6g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q+EvEAAAA3AAAAA8AAAAAAAAAAAAAAAAAmAIAAGRycy9k&#10;b3ducmV2LnhtbFBLBQYAAAAABAAEAPUAAACJAwAAAAA=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9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rect id="Rectangle 110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cP8UA&#10;AADcAAAADwAAAGRycy9kb3ducmV2LnhtbESPQU/CQBSE7yb+h80z4SZbm4CkshCENHpEMOH67D7b&#10;avdt6T5K9dezJiQeJzPzTWa+HFyjeupC7dnAwzgBRVx4W3Np4H2f389ABUG22HgmAz8UYLm4vZlj&#10;Zv2Z36jfSakihEOGBiqRNtM6FBU5DGPfEkfv03cOJcqu1LbDc4S7RqdJMtUOa44LFba0rqj43p2c&#10;gY9UT7f98SvfPK8LmeSrg7z8HowZ3Q2rJ1BCg/yHr+1XayB9nMDfmXgE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1w/xQAAANwAAAAPAAAAAAAAAAAAAAAAAJgCAABkcnMv&#10;ZG93bnJldi54bWxQSwUGAAAAAAQABAD1AAAAigMAAAAA&#10;" fillcolor="black" strokeweight="1pt"/>
                    <v:rect id="Rectangle 111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cjcYA&#10;AADcAAAADwAAAGRycy9kb3ducmV2LnhtbESPT2vCQBTE74LfYXmCF6kb/zS1qatIoVA8CMYiPT6y&#10;r0kw+zbsrhq/fVcQPA4z8xtmue5MIy7kfG1ZwWScgCAurK65VPBz+HpZgPABWWNjmRTcyMN61e8t&#10;MdP2ynu65KEUEcI+QwVVCG0mpS8qMujHtiWO3p91BkOUrpTa4TXCTSOnSZJKgzXHhQpb+qyoOOVn&#10;o2A7f01+w3FiD4vT7H3nmtEx3Z6VGg66zQeIQF14hh/tb61g+pbC/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VcjcYAAADcAAAADwAAAAAAAAAAAAAAAACYAgAAZHJz&#10;L2Rvd25yZXYueG1sUEsFBgAAAAAEAAQA9QAAAIsDAAAAAA==&#10;" filled="f" strokeweight="1pt"/>
                    <v:shape id="Freeform 112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wKcYA&#10;AADcAAAADwAAAGRycy9kb3ducmV2LnhtbESP0WrCQBRE3wv9h+UKfTMbfaghzSq2WChCU039gJvs&#10;NQnN3o3ZVePfdwtCH4eZOcNkq9F04kKDay0rmEUxCOLK6pZrBYfv92kCwnlkjZ1lUnAjB6vl40OG&#10;qbZX3tOl8LUIEHYpKmi871MpXdWQQRfZnjh4RzsY9EEOtdQDXgPcdHIex8/SYMthocGe3hqqfoqz&#10;UWDLvLXd5227K/ErWRf5eNrEr0o9Tcb1CwhPo/8P39sfWsF8sYC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JwKcYAAADcAAAADwAAAAAAAAAAAAAAAACYAgAAZHJz&#10;L2Rvd25yZXYueG1sUEsFBgAAAAAEAAQA9QAAAIsDAAAAAA==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P1MMA&#10;AADcAAAADwAAAGRycy9kb3ducmV2LnhtbERPz2vCMBS+D/Y/hDfYbaYruJVqlDEQPezgahW8PZtn&#10;U2xeSpJp/e+Xw2DHj+/3fDnaXlzJh86xgtdJBoK4cbrjVkG9W70UIEJE1tg7JgV3CrBcPD7MsdTu&#10;xt90rWIrUgiHEhWYGIdSytAYshgmbiBO3Nl5izFB30rt8ZbCbS/zLHuTFjtODQYH+jTUXKofq6A4&#10;rKfVusFtfZzuT/5rVedmkyn1/DR+zEBEGuO/+M+90Qry97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BP1MMAAADcAAAADwAAAAAAAAAAAAAAAACYAgAAZHJzL2Rv&#10;d25yZXYueG1sUEsFBgAAAAAEAAQA9QAAAIgDAAAAAA=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4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cLscA&#10;AADcAAAADwAAAGRycy9kb3ducmV2LnhtbESPQWvCQBSE7wX/w/KEXkrdKG2s0VWk0KI9CGoQvD2y&#10;zySYfRt2V03767tCocdhZr5hZovONOJKzteWFQwHCQjiwuqaSwX5/uP5DYQPyBoby6Tgmzws5r2H&#10;GWba3nhL110oRYSwz1BBFUKbSemLigz6gW2Jo3eyzmCI0pVSO7xFuGnkKElSabDmuFBhS+8VFefd&#10;xSjYp+nX5yb8vG6PL+RWh3X+5C65Uo/9bjkFEagL/+G/9korGI0ncD8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kXC7HAAAA3AAAAA8AAAAAAAAAAAAAAAAAmAIAAGRy&#10;cy9kb3ducmV2LnhtbFBLBQYAAAAABAAEAPUAAACM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5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6V8AA&#10;AADcAAAADwAAAGRycy9kb3ducmV2LnhtbERPTYvCMBC9L/gfwgje1lRxl1qNUoWCHvZg1fvQjG2w&#10;mZQmav33m8PCHh/ve70dbCue1HvjWMFsmoAgrpw2XCu4nIvPFIQPyBpbx6TgTR62m9HHGjPtXnyi&#10;ZxlqEUPYZ6igCaHLpPRVQxb91HXEkbu53mKIsK+l7vEVw20r50nyLS0ajg0NdrRvqLqXD6vgJ6+/&#10;0uJYLvwiN8VFLk/meN0pNRkP+QpEoCH8i//cB61gnsb58Uw8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56V8AAAADcAAAADwAAAAAAAAAAAAAAAACYAgAAZHJzL2Rvd25y&#10;ZXYueG1sUEsFBgAAAAAEAAQA9QAAAIU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6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5lpsEAAADcAAAADwAAAGRycy9kb3ducmV2LnhtbESP3WoCMRSE74W+QzgF7zRxC0W2RhGh&#10;0F4Vfx7gsDndBDcn6ybuz9s3gtDLYWa+YTa70Teipy66wBpWSwWCuArGca3hcv5crEHEhGywCUwa&#10;Joqw277MNliaMPCR+lOqRYZwLFGDTaktpYyVJY9xGVri7P2GzmPKsqul6XDIcN/IQql36dFxXrDY&#10;0sFSdT3dvYZ70buDvapvdj/T28BBTbektJ6/jvsPEInG9B9+tr+MhmK9gseZfAT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bmWmwQAAANwAAAAPAAAAAAAAAAAAAAAA&#10;AKECAABkcnMvZG93bnJldi54bWxQSwUGAAAAAAQABAD5AAAAjwMAAAAA&#10;" strokecolor="white" strokeweight="1pt"/>
                    <v:line id="Line 117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wC/8YAAADcAAAADwAAAGRycy9kb3ducmV2LnhtbESPT2sCMRTE7wW/Q3gFbzXpKkW3RpFt&#10;lUK9+Ofi7bl53Q1uXpZN1O23bwqFHoeZ+Q0zX/auETfqgvWs4XmkQBCX3liuNBwP66cpiBCRDTae&#10;ScM3BVguBg9zzI2/845u+1iJBOGQo4Y6xjaXMpQ1OQwj3xIn78t3DmOSXSVNh/cEd43MlHqRDi2n&#10;hRpbKmoqL/ur04CXYrNVm7GdvZ2K6nz9VOXEvms9fOxXryAi9fE//Nf+MBqyaQa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cAv/GAAAA3AAAAA8AAAAAAAAA&#10;AAAAAAAAoQIAAGRycy9kb3ducmV2LnhtbFBLBQYAAAAABAAEAPkAAACUAwAAAAA=&#10;" strokecolor="white" strokeweight="1pt"/>
                    <v:rect id="Rectangle 118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R98UA&#10;AADcAAAADwAAAGRycy9kb3ducmV2LnhtbESPQU/CQBSE7yb+h80z4SZbSySksBDENHhUJOH66D7a&#10;avdt7T5K9de7JiQeJzPzTWaxGlyjeupC7dnAwzgBRVx4W3NpYP+e389ABUG22HgmA98UYLW8vVlg&#10;Zv2F36jfSakihEOGBiqRNtM6FBU5DGPfEkfv5DuHEmVXatvhJcJdo9MkmWqHNceFClvaVFR87s7O&#10;wDHV09f+6yN/ftoU8pivD7L9ORgzuhvWc1BCg/yHr+0XayCdTeDvTDw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xH3xQAAANwAAAAPAAAAAAAAAAAAAAAAAJgCAABkcnMv&#10;ZG93bnJldi54bWxQSwUGAAAAAAQABAD1AAAAigMAAAAA&#10;" fillcolor="black" strokeweight="1pt"/>
                    <v:line id="Line 119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TKLMgAAADcAAAADwAAAGRycy9kb3ducmV2LnhtbESPW2vCQBSE3wv9D8sRfCl1oxiR1FW8&#10;VOiTYFp6eTtkj5vQ7NmQ3Wrsr3cFwcdhZr5hZovO1uJIra8cKxgOEhDEhdMVGwUf79vnKQgfkDXW&#10;jknBmTws5o8PM8y0O/GejnkwIkLYZ6igDKHJpPRFSRb9wDXE0Tu41mKIsjVSt3iKcFvLUZJMpMWK&#10;40KJDa1LKn7zP6vg3yyfdqn52b+uqvwzXX2NN5P0W6l+r1u+gAjUhXv41n7TCkbTMVzPxCMg5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STKLMgAAADcAAAADwAAAAAA&#10;AAAAAAAAAAChAgAAZHJzL2Rvd25yZXYueG1sUEsFBgAAAAAEAAQA+QAAAJYDAAAAAA==&#10;" strokecolor="white" strokeweight="1pt"/>
                    <v:line id="Line 120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hvt8gAAADcAAAADwAAAGRycy9kb3ducmV2LnhtbESPW2vCQBSE3wv9D8sp9KXopmJEUlfR&#10;XsCnglG8vB2yp5vQ7NmQ3Wr013cFwcdhZr5hJrPO1uJIra8cK3jtJyCIC6crNgo266/eGIQPyBpr&#10;x6TgTB5m08eHCWbanXhFxzwYESHsM1RQhtBkUvqiJIu+7xri6P241mKIsjVSt3iKcFvLQZKMpMWK&#10;40KJDb2XVPzmf1bBxcxfvlNzWH0uqnybLnbDj1G6V+r5qZu/gQjUhXv41l5qBYNxCtcz8QjI6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mhvt8gAAADcAAAADwAAAAAA&#10;AAAAAAAAAAChAgAAZHJzL2Rvd25yZXYueG1sUEsFBgAAAAAEAAQA+QAAAJYDAAAAAA==&#10;" strokecolor="white" strokeweight="1pt"/>
                    <v:line id="Line 121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rxwMgAAADcAAAADwAAAGRycy9kb3ducmV2LnhtbESPT2vCQBTE7wW/w/KEXopuKiZI6ira&#10;P+CpYBRtb4/s6yY0+zZktxr99N1CweMwM79h5sveNuJEna8dK3gcJyCIS6drNgr2u7fRDIQPyBob&#10;x6TgQh6Wi8HdHHPtzrylUxGMiBD2OSqoQmhzKX1ZkUU/di1x9L5cZzFE2RmpOzxHuG3kJEkyabHm&#10;uFBhS88Vld/Fj1VwNauH99R8bl/XdXFI18fpS5Z+KHU/7FdPIAL14Rb+b2+0gsksg78z8Qj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rrxwMgAAADcAAAADwAAAAAA&#10;AAAAAAAAAAChAgAAZHJzL2Rvd25yZXYueG1sUEsFBgAAAAAEAAQA+QAAAJYDAAAAAA==&#10;" strokecolor="white" strokeweight="1pt"/>
                    <v:line id="Line 122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ZUW8gAAADcAAAADwAAAGRycy9kb3ducmV2LnhtbESPQWvCQBSE74X+h+UJXkrdVBor0VW0&#10;tuBJMC1tvT2yz01o9m3Irpr6611B6HGYmW+Y6byztThS6yvHCp4GCQjiwumKjYLPj/fHMQgfkDXW&#10;jknBH3mYz+7vpphpd+ItHfNgRISwz1BBGUKTSemLkiz6gWuIo7d3rcUQZWukbvEU4baWwyQZSYsV&#10;x4USG3otqfjND1bB2SweNqnZbd+WVf6VLr+fV6P0R6l+r1tMQATqwn/41l5rBcPxC1zPxCM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fZUW8gAAADcAAAADwAAAAAA&#10;AAAAAAAAAAChAgAAZHJzL2Rvd25yZXYueG1sUEsFBgAAAAAEAAQA+QAAAJYDAAAAAA==&#10;" strokecolor="white" strokeweight="1pt"/>
                    <v:line id="Line 123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UuiL8AAADcAAAADwAAAGRycy9kb3ducmV2LnhtbERPTYvCMBC9C/sfwgjeNLUHka5R3F3U&#10;3ERdPA/N2FSbSWmidv/95iB4fLzvxap3jXhQF2rPCqaTDARx6U3NlYLf02Y8BxEissHGMyn4owCr&#10;5cdggYXxTz7Q4xgrkUI4FKjAxtgWUobSksMw8S1x4i6+cxgT7CppOnymcNfIPMtm0mHNqcFiS9+W&#10;ytvx7hTs7z927bW+1l9a0k73+TbOzkqNhv36E0SkPr7FL7c2CvJ5WpvOpCM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pUuiL8AAADcAAAADwAAAAAAAAAAAAAAAACh&#10;AgAAZHJzL2Rvd25yZXYueG1sUEsFBgAAAAAEAAQA+QAAAI0DAAAAAA==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4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uG8UA&#10;AADcAAAADwAAAGRycy9kb3ducmV2LnhtbESPQWvCQBSE7wX/w/IEb80mAVuTuoooYqGnRoUeH9ln&#10;EpJ9G7Krpv++WxA8DjPzDbNcj6YTNxpcY1lBEsUgiEurG64UnI771wUI55E1dpZJwS85WK8mL0vM&#10;tb3zN90KX4kAYZejgtr7PpfSlTUZdJHtiYN3sYNBH+RQST3gPcBNJ9M4fpMGGw4LNfa0ralsi6tR&#10;oN8vrTvutn6XHX6u5+5rL+dtotRsOm4+QHga/TP8aH9qBekig/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W4bxQAAANwAAAAPAAAAAAAAAAAAAAAAAJgCAABkcnMv&#10;ZG93bnJldi54bWxQSwUGAAAAAAQABAD1AAAAigMAAAAA&#10;" strokeweight="1pt"/>
                    <v:shape id="Freeform 125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4ssUA&#10;AADcAAAADwAAAGRycy9kb3ducmV2LnhtbERPPW/CMBDdkfofrKvEgopDhooGDKqQCkh0oFCGbkd8&#10;xIH4HMUGAr8eD0gdn973eNraSlyo8aVjBYN+AoI4d7rkQsHv9uttCMIHZI2VY1JwIw/TyUtnjJl2&#10;V/6hyyYUIoawz1CBCaHOpPS5IYu+72riyB1cYzFE2BRSN3iN4baSaZK8S4slxwaDNc0M5afN2SrY&#10;LXrbw999ttp/707zdHhcrc1tr1T3tf0cgQjUhn/x073UCtKPOD+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niyxQAAANwAAAAPAAAAAAAAAAAAAAAAAJgCAABkcnMv&#10;ZG93bnJldi54bWxQSwUGAAAAAAQABAD1AAAAigMAAAAA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6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1vcMA&#10;AADcAAAADwAAAGRycy9kb3ducmV2LnhtbESPQWsCMRSE7wX/Q3gFL6VmXanYrVFEEHoSu+r9kbzu&#10;hm5elk1ct//eCILHYWa+YZbrwTWipy5YzwqmkwwEsfbGcqXgdNy9L0CEiGyw8UwK/inAejV6WWJh&#10;/JV/qC9jJRKEQ4EK6hjbQsqga3IYJr4lTt6v7xzGJLtKmg6vCe4amWfZXDq0nBZqbGlbk/4rL05B&#10;qaPVh7dhk1f9/OD3drf4mJ2VGr8Omy8QkYb4DD/a30ZB/jmF+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m1vcMAAADcAAAADwAAAAAAAAAAAAAAAACYAgAAZHJzL2Rv&#10;d25yZXYueG1sUEsFBgAAAAAEAAQA9QAAAIgDAAAAAA==&#10;" path="m,c5,45,4,55,33,84v2,5,15,24,18,24e" filled="f" strokeweight="1pt">
                      <v:path arrowok="t" o:connecttype="custom" o:connectlocs="0,0;33,84;51,108" o:connectangles="0,0,0"/>
                    </v:shape>
                    <v:line id="Line 127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FpcMQAAADcAAAADwAAAGRycy9kb3ducmV2LnhtbESP3WoCMRSE74W+QziF3mnWvSi6NYr4&#10;A5VeiNoHOG5ON1s3J0sSddunN4Lg5TAz3zCTWWcbcSEfascKhoMMBHHpdM2Vgu/Duj8CESKyxsYx&#10;KfijALPpS2+ChXZX3tFlHyuRIBwKVGBibAspQ2nIYhi4ljh5P85bjEn6SmqP1wS3jcyz7F1arDkt&#10;GGxpYag87c9WwcYfv07D/8rII2/8qtkux8H+KvX22s0/QETq4jP8aH9qBfk4h/uZdAT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WlwxAAAANwAAAAPAAAAAAAAAAAA&#10;AAAAAKECAABkcnMvZG93bnJldi54bWxQSwUGAAAAAAQABAD5AAAAkgMAAAAA&#10;" strokeweight="1pt"/>
                    <v:line id="Line 128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em88UAAADcAAAADwAAAGRycy9kb3ducmV2LnhtbESPS4vCMBSF98L8h3AH3MiYqiDaaZRB&#10;EERw4QN0dpfmTh/T3JQm2vrvjSC4PJzHx0mWnanEjRpXWFYwGkYgiFOrC84UnI7rrxkI55E1VpZJ&#10;wZ0cLBcfvQRjbVve0+3gMxFG2MWoIPe+jqV0aU4G3dDWxMH7s41BH2STSd1gG8ZNJcdRNJUGCw6E&#10;HGta5ZT+H64mQMpV9rsrKT3Pz/W2nY4G7eVyVar/2f18g/DU+Xf41d5oBeP5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em88UAAADcAAAADwAAAAAAAAAA&#10;AAAAAAChAgAAZHJzL2Rvd25yZXYueG1sUEsFBgAAAAAEAAQA+QAAAJMDAAAAAA==&#10;" strokeweight="1pt"/>
                  </v:group>
                </v:group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26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-13.75pt;margin-top:64.8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2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66.25pt;margin-top:53.2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264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o:spid="_x0000_s1026" style="position:absolute;margin-left:130.25pt;margin-top:46pt;width:21.6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" o:allowincell="f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260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261" name="Freeform 155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6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7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115.85pt;margin-top:38.8pt;width:12.65pt;height:21.6pt;z-index:251644928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3CBRcAABV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" o:allowincell="f">
                <v:shape id="Freeform 155" o:spid="_x0000_s1027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J0cUA&#10;AADcAAAADwAAAGRycy9kb3ducmV2LnhtbESPX2vCMBTF3wf7DuEOfBFN24GM2igyNhiKwro9+Hhp&#10;bptqc1OaqPXbL4PBHg/nz49TrEfbiSsNvnWsIJ0nIIgrp1tuFHx/vc9eQPiArLFzTAru5GG9enwo&#10;MNfuxp90LUMj4gj7HBWYEPpcSl8ZsujnrieOXu0GiyHKoZF6wFsct53MkmQhLbYcCQZ7ejVUncuL&#10;jZBj+7bZHbPL1rjnva5PlO6nB6UmT+NmCSLQGP7Df+0PrSBbpP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knRxQAAANwAAAAPAAAAAAAAAAAAAAAAAJgCAABkcnMv&#10;ZG93bnJldi54bWxQSwUGAAAAAAQABAD1AAAAigM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6" o:spid="_x0000_s1028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X48UA&#10;AADcAAAADwAAAGRycy9kb3ducmV2LnhtbESPQWvCQBSE74X+h+UVeim6aapBYjZSCoVCUTDq/ZF9&#10;JsHs2zS71eTfu4LgcZiZb5hsNZhWnKl3jWUF79MIBHFpdcOVgv3ue7IA4TyyxtYyKRjJwSp/fsow&#10;1fbCWzoXvhIBwi5FBbX3XSqlK2sy6Ka2Iw7e0fYGfZB9JXWPlwA3rYyjKJEGGw4LNXb0VVN5Kv6N&#10;gt22OJi3xIyzzeFvPurkI17/slKvL8PnEoSnwT/C9/aPVhAnMdzOh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lfjxQAAANwAAAAPAAAAAAAAAAAAAAAAAJgCAABkcnMv&#10;ZG93bnJldi54bWxQSwUGAAAAAAQABAD1AAAAigM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7" o:spid="_x0000_s1029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JwsMA&#10;AADcAAAADwAAAGRycy9kb3ducmV2LnhtbESP0YrCMBRE34X9h3AX9k1TK4hUo4jLwrKCYOsHXJtr&#10;W21uSpLV+vdGEHwcZuYMs1j1phVXcr6xrGA8SkAQl1Y3XCk4FD/DGQgfkDW2lknBnTyslh+DBWba&#10;3nhP1zxUIkLYZ6igDqHLpPRlTQb9yHbE0TtZZzBE6SqpHd4i3LQyTZKpNNhwXKixo01N5SX/Nwps&#10;K/d5oL/jebKbnQ7pvTi77bdSX5/9eg4iUB/e4Vf7VytIpx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bJwsMAAADcAAAADwAAAAAAAAAAAAAAAACYAgAAZHJzL2Rv&#10;d25yZXYueG1sUEsFBgAAAAAEAAQA9QAAAIgDAAAAAA=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23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238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2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0" name="Group 133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24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37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39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140"/>
                          <wps:cNvCnPr/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141"/>
                          <wps:cNvCnPr/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143"/>
                          <wps:cNvCnPr/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144"/>
                          <wps:cNvCnPr/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145"/>
                          <wps:cNvCnPr/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46"/>
                          <wps:cNvCnPr/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47"/>
                          <wps:cNvCnPr/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AutoShape 1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49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50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151"/>
                          <wps:cNvCnPr/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52"/>
                          <wps:cNvCnPr/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138.75pt;margin-top:31.6pt;width:18.35pt;height:28.8pt;z-index:251642880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" o:allowincell="f">
                <v:shape id="Freeform 131" o:spid="_x0000_s1027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1XMUA&#10;AADcAAAADwAAAGRycy9kb3ducmV2LnhtbERPTWvCQBC9F/wPywhexGxqwZbUVawotIiUaiB4m2bH&#10;JJidDdnVpP313YPQ4+N9z5e9qcWNWldZVvAYxSCIc6srLhSkx+3kBYTzyBpry6TghxwsF4OHOSba&#10;dvxFt4MvRAhhl6CC0vsmkdLlJRl0kW2IA3e2rUEfYFtI3WIXwk0tp3E8kwYrDg0lNrQuKb8crkZB&#10;3423z/tTlmbZ5fttoz9/P3b6qNRo2K9eQXjq/b/47n7XCqZPYW04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XVcxQAAANwAAAAPAAAAAAAAAAAAAAAAAJgCAABkcnMv&#10;ZG93bnJldi54bWxQSwUGAAAAAAQABAD1AAAAigMAAAAA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2" o:spid="_x0000_s1028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NJcUA&#10;AADcAAAADwAAAGRycy9kb3ducmV2LnhtbESPUUvDQBCE3wX/w7GCb/ZipcWmvRYRhIpUsCm0j0tu&#10;m8Tm9o7c2qT/vicIPg4z8w2zWA2uVWfqYuPZwOMoA0VcettwZWBXvD08g4qCbLH1TAYuFGG1vL1Z&#10;YG59z1903kqlEoRjjgZqkZBrHcuaHMaRD8TJO/rOoSTZVdp22Ce4a/U4y6baYcNpocZArzWVp+2P&#10;MyD7ov/8XgfJNu9haj+KQ3WaeGPu74aXOSihQf7Df+21NTB+msHvmXQ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g0lxQAAANwAAAAPAAAAAAAAAAAAAAAAAJgCAABkcnMv&#10;ZG93bnJldi54bWxQSwUGAAAAAAQABAD1AAAAigMAAAAA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3" o:spid="_x0000_s1029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rect id="Rectangle 134" o:spid="_x0000_s1030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      <v:rect id="Rectangle 135" o:spid="_x0000_s1031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dwMUA&#10;AADcAAAADwAAAGRycy9kb3ducmV2LnhtbESPT2vCQBTE7wW/w/IKvenG2KpEVxFB6EnrH0qPz+xr&#10;ErL7NmS3Gr+9Kwg9DjPzG2a+7KwRF2p95VjBcJCAIM6drrhQcDpu+lMQPiBrNI5JwY08LBe9lzlm&#10;2l15T5dDKESEsM9QQRlCk0np85Is+oFriKP361qLIcq2kLrFa4RbI9MkGUuLFceFEhtal5TXhz+r&#10;YPpxNvVpMvrZTnbD75rMivz2S6m31241AxGoC//hZ/tTK0jfU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l3AxQAAANwAAAAPAAAAAAAAAAAAAAAAAJgCAABkcnMv&#10;ZG93bnJldi54bWxQSwUGAAAAAAQABAD1AAAAigMAAAAA&#10;" filled="f" strokeweight="0"/>
                  <v:shape id="Freeform 136" o:spid="_x0000_s1032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4kcMA&#10;AADcAAAADwAAAGRycy9kb3ducmV2LnhtbESPQWvCQBSE74X+h+UVvNWNGkqIriIFrQg9GOP9kX1m&#10;g9m3aXar8d+7QqHHYWa+YRarwbbiSr1vHCuYjBMQxJXTDdcKyuPmPQPhA7LG1jEpuJOH1fL1ZYG5&#10;djc+0LUItYgQ9jkqMCF0uZS+MmTRj11HHL2z6y2GKPta6h5vEW5bOU2SD2mx4bhgsKNPQ9Wl+LUK&#10;rNlneP4u01N6SNrShZ/ia7tXavQ2rOcgAg3hP/zX3mkF03QG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C4kcMAAADcAAAADwAAAAAAAAAAAAAAAACYAgAAZHJzL2Rv&#10;d25yZXYueG1sUEsFBgAAAAAEAAQA9QAAAIgDAAAAAA=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3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FkMQA&#10;AADcAAAADwAAAGRycy9kb3ducmV2LnhtbESP0WoCMRRE34X+Q7iFvmmiSGlXo6hQ6kMrav2Ay+a6&#10;WdzcLEm67v59Uyj0cZiZM8xy3btGdBRi7VnDdKJAEJfe1FxpuHy9jV9AxIRssPFMGgaKsF49jJZY&#10;GH/nE3XnVIkM4VigBptSW0gZS0sO48S3xNm7+uAwZRkqaQLeM9w1cqbUs3RYc16w2NLOUnk7fzsN&#10;r9tj2cagPrt9M3zYw/uhVgNp/fTYbxYgEvXpP/zX3hsNs/kcfs/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8xZDEAAAA3AAAAA8AAAAAAAAAAAAAAAAAmAIAAGRycy9k&#10;b3ducmV2LnhtbFBLBQYAAAAABAAEAPUAAACJAwAAAAA=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8" o:spid="_x0000_s1034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PUMUA&#10;AADcAAAADwAAAGRycy9kb3ducmV2LnhtbESPS2vCQBSF9wX/w3CFbopOKlYkZhQRWoJd1Re4u2Su&#10;STBzJ8yMMe2v7xQKLg/n8XGyVW8a0ZHztWUFr+MEBHFhdc2lgsP+fTQH4QOyxsYyKfgmD6vl4CnD&#10;VNs7f1G3C6WII+xTVFCF0KZS+qIig35sW+LoXawzGKJ0pdQO73HcNHKSJDNpsOZIqLClTUXFdXcz&#10;EXKeljI3s5efuTueQn7bfnxutko9D/v1AkSgPjzC/+1cK5hM3+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w9Q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9" o:spid="_x0000_s1035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YUMcA&#10;AADcAAAADwAAAGRycy9kb3ducmV2LnhtbESP3WoCMRSE7wXfIRyhN6LZitW6NSutIFUopVpBvDts&#10;Tvenm5NlE3X79qYgeDnMzDfMfNGaSpypcYVlBY/DCARxanXBmYL992rwDMJ5ZI2VZVLwRw4WSbcz&#10;x1jbC2/pvPOZCBB2MSrIva9jKV2ak0E3tDVx8H5sY9AH2WRSN3gJcFPJURRNpMGCw0KONS1zSn93&#10;J6OAvqq3Y7nuf26fxtOyxc377KM+KPXQa19fQHhq/T18a6+1gtF4Av9nwhGQ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amFDHAAAA3AAAAA8AAAAAAAAAAAAAAAAAmAIAAGRy&#10;cy9kb3ducmV2LnhtbFBLBQYAAAAABAAEAPUAAACM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40" o:spid="_x0000_s1036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E3sQAAADcAAAADwAAAGRycy9kb3ducmV2LnhtbESP3WoCMRSE7wu+QziCN6VmK6JlaxQR&#10;FqSI+IfXx83pZnFzst2kur69EQQvh5n5hpnMWluJCzW+dKzgs5+AIM6dLrlQcNhnH18gfEDWWDkm&#10;BTfyMJt23iaYanflLV12oRARwj5FBSaEOpXS54Ys+r6riaP36xqLIcqmkLrBa4TbSg6SZCQtlhwX&#10;DNa0MJSfd/9WQTY3bnPkkK3W47/ajAwVp593pXrddv4NIlAbXuFne6kVDIZjeJyJR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5MTexAAAANwAAAAPAAAAAAAAAAAA&#10;AAAAAKECAABkcnMvZG93bnJldi54bWxQSwUGAAAAAAQABAD5AAAAkgMAAAAA&#10;" strokecolor="white" strokeweight="3pt">
                    <v:stroke linestyle="thinThin"/>
                  </v:line>
                  <v:line id="Line 141" o:spid="_x0000_s1037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ILsIAAADcAAAADwAAAGRycy9kb3ducmV2LnhtbERPyWrDMBC9F/oPYgq9hFhuUkpwIpvW&#10;0JIc4xRyHazxQqSRaymO+/fRodDj4+27YrZGTDT63rGClyQFQVw73XOr4Pv0udyA8AFZo3FMCn7J&#10;Q5E/Puww0+7GR5qq0IoYwj5DBV0IQyalrzuy6BM3EEeucaPFEOHYSj3iLYZbI1dp+iYt9hwbOhyo&#10;7Ki+VFerwDTHcrE/m/X08XP5OqTlwpSHq1LPT/P7FkSgOfyL/9x7rWD1GtfGM/EI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uILsIAAADcAAAADwAAAAAAAAAAAAAA&#10;AAChAgAAZHJzL2Rvd25yZXYueG1sUEsFBgAAAAAEAAQA+QAAAJADAAAAAA==&#10;" strokecolor="white" strokeweight="3pt">
                    <v:stroke linestyle="thinThin"/>
                  </v:line>
                  <v:rect id="Rectangle 142" o:spid="_x0000_s1038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+VsMA&#10;AADcAAAADwAAAGRycy9kb3ducmV2LnhtbESP0YrCMBRE3wX/IVzBF7GpZZG1NooKgviyWPcDLs21&#10;LTY3pYm2+vWbhYV9HGbmDJNtB9OIJ3WutqxgEcUgiAuray4VfF+P808QziNrbCyTghc52G7GowxT&#10;bXu+0DP3pQgQdikqqLxvUyldUZFBF9mWOHg32xn0QXal1B32AW4amcTxUhqsOSxU2NKhouKeP4yC&#10;fd/Xt693zrNzuR/OCR6v6BulppNhtwbhafD/4b/2SStIPlbwey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v+VsMAAADcAAAADwAAAAAAAAAAAAAAAACYAgAAZHJzL2Rv&#10;d25yZXYueG1sUEsFBgAAAAAEAAQA9QAAAIgDAAAAAA==&#10;" fillcolor="black"/>
                  <v:line id="Line 143" o:spid="_x0000_s1039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uMsIAAADcAAAADwAAAGRycy9kb3ducmV2LnhtbERPTYvCMBC9L/gfwgje1lTZFammRQVZ&#10;PXiwCnocmrGtNpPSRFv//eawsMfH+16mvanFi1pXWVYwGUcgiHOrKy4UnE/bzzkI55E11pZJwZsc&#10;pMngY4mxth0f6ZX5QoQQdjEqKL1vYildXpJBN7YNceButjXoA2wLqVvsQrip5TSKZtJgxaGhxIY2&#10;JeWP7GkUZGu9mf0c79dVR9GlOjz3269Do9Ro2K8WIDz1/l/8595pBdPvMD+cCUdAJ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wuMsIAAADcAAAADwAAAAAAAAAAAAAA&#10;AAChAgAAZHJzL2Rvd25yZXYueG1sUEsFBgAAAAAEAAQA+QAAAJADAAAAAA==&#10;" strokecolor="white" strokeweight="3pt">
                    <v:stroke linestyle="thinThin"/>
                  </v:line>
                  <v:line id="Line 144" o:spid="_x0000_s1040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CLqcQAAADcAAAADwAAAGRycy9kb3ducmV2LnhtbESPQYvCMBSE7wv7H8Jb8LZNFZWlGsUV&#10;RD14sCvo8dE827rNS2mirf/eCILHYWa+YabzzlTiRo0rLSvoRzEI4szqknMFh7/V9w8I55E1VpZJ&#10;wZ0czGefH1NMtG15T7fU5yJA2CWooPC+TqR0WUEGXWRr4uCdbWPQB9nkUjfYBrip5CCOx9JgyWGh&#10;wJqWBWX/6dUoSH/1crzeX06LluJjubtuV8NdrVTvq1tMQHjq/Dv8am+0gsGoD88z4Qj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IIupxAAAANwAAAAPAAAAAAAAAAAA&#10;AAAAAKECAABkcnMvZG93bnJldi54bWxQSwUGAAAAAAQABAD5AAAAkgMAAAAA&#10;" strokecolor="white" strokeweight="3pt">
                    <v:stroke linestyle="thinThin"/>
                  </v:line>
                  <v:line id="Line 145" o:spid="_x0000_s1041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IV3sYAAADcAAAADwAAAGRycy9kb3ducmV2LnhtbESPQWvCQBSE74L/YXlCb7oxtEGiq6gQ&#10;2h48JBXa4yP7TNJm34bsxqT/vlso9DjMzDfM7jCZVtypd41lBetVBIK4tLrhSsH1LVtuQDiPrLG1&#10;TAq+ycFhP5/tMNV25Jzuha9EgLBLUUHtfZdK6cqaDLqV7YiDd7O9QR9kX0nd4xjgppVxFCXSYMNh&#10;ocaOzjWVX8VgFBQnfU6e88+P40jRe3MZXrPHS6fUw2I6bkF4mvx/+K/9ohXETzH8nglHQO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yFd7GAAAA3AAAAA8AAAAAAAAA&#10;AAAAAAAAoQIAAGRycy9kb3ducmV2LnhtbFBLBQYAAAAABAAEAPkAAACUAwAAAAA=&#10;" strokecolor="white" strokeweight="3pt">
                    <v:stroke linestyle="thinThin"/>
                  </v:line>
                  <v:line id="Line 146" o:spid="_x0000_s1042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6wRcUAAADcAAAADwAAAGRycy9kb3ducmV2LnhtbESPT4vCMBTE78J+h/AWvGm6/kOqUVxB&#10;dA8erIIeH82z7W7zUppo67ffCILHYWZ+w8yXrSnFnWpXWFbw1Y9AEKdWF5wpOB03vSkI55E1lpZJ&#10;wYMcLBcfnTnG2jZ8oHviMxEg7GJUkHtfxVK6NCeDrm8r4uBdbW3QB1lnUtfYBLgp5SCKJtJgwWEh&#10;x4rWOaV/yc0oSL71erI9/F5WDUXnYn/72Yz2lVLdz3Y1A+Gp9e/wq73TCgbjITzPh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6wRcUAAADcAAAADwAAAAAAAAAA&#10;AAAAAAChAgAAZHJzL2Rvd25yZXYueG1sUEsFBgAAAAAEAAQA+QAAAJMDAAAAAA==&#10;" strokecolor="white" strokeweight="3pt">
                    <v:stroke linestyle="thinThin"/>
                  </v:line>
                  <v:line id="Line 147" o:spid="_x0000_s1043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AJlccAAADcAAAADwAAAGRycy9kb3ducmV2LnhtbESPQWvCQBSE74L/YXmFXqRuGoxI6iql&#10;tFA9KGrb82v2NRubfRuyq0n/vVsQPA4z8w0zX/a2FmdqfeVYweM4AUFcOF1xqeDj8PYwA+EDssba&#10;MSn4Iw/LxXAwx1y7jnd03odSRAj7HBWYEJpcSl8YsujHriGO3o9rLYYo21LqFrsIt7VMk2QqLVYc&#10;Fww29GKo+N2frIJsfThOR5t0m+y6yReb79Xn6jVT6v6uf34CEagPt/C1/a4VpNkE/s/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YAmVxwAAANwAAAAPAAAAAAAA&#10;AAAAAAAAAKECAABkcnMvZG93bnJldi54bWxQSwUGAAAAAAQABAD5AAAAlQMAAAAA&#10;" strokecolor="white" strokeweight="3pt">
                    <v:stroke linestyle="thinThin"/>
                  </v:line>
                  <v:shape id="AutoShape 148" o:spid="_x0000_s1044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aRcQA&#10;AADcAAAADwAAAGRycy9kb3ducmV2LnhtbESPQWvCQBSE74X+h+UVvIjZRFBi6iqpIBQ8VXvo8bH7&#10;mg1m34bsVuO/7wqCx2FmvmHW29F14kJDaD0rKLIcBLH2puVGwfdpPytBhIhssPNMCm4UYLt5fVlj&#10;ZfyVv+hyjI1IEA4VKrAx9pWUQVtyGDLfEyfv1w8OY5JDI82A1wR3nZzn+VI6bDktWOxpZ0mfj39O&#10;wccBi/Jnujw3U1trbVe1LMpaqcnbWL+DiDTGZ/jR/jQK5osF3M+k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GkXEAAAA3AAAAA8AAAAAAAAAAAAAAAAAmAIAAGRycy9k&#10;b3ducmV2LnhtbFBLBQYAAAAABAAEAPUAAACJAwAAAAA=&#10;"/>
                  <v:shape id="Freeform 149" o:spid="_x0000_s1045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gGMUA&#10;AADcAAAADwAAAGRycy9kb3ducmV2LnhtbESPX2vCQBDE34V+h2OFvhS9mFqpqacUiyD4VP+8b3Nr&#10;kprbC7lV47fvCQUfh5n5DTNbdK5WF2pD5dnAaJiAIs69rbgwsN+tBu+ggiBbrD2TgRsFWMyfejPM&#10;rL/yN122UqgI4ZChgVKkybQOeUkOw9A3xNE7+tahRNkW2rZ4jXBX6zRJJtphxXGhxIaWJeWn7dkZ&#10;+NpI2q30iH9fXn9uy3E1PR9SMea5331+gBLq5BH+b6+tgfRtAvcz8Qj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6AYxQAAANwAAAAPAAAAAAAAAAAAAAAAAJgCAABkcnMv&#10;ZG93bnJldi54bWxQSwUGAAAAAAQABAD1AAAAigMAAAAA&#10;" path="m,9v4,14,1,8,6,18l27,69r120,l150,e">
                    <v:path arrowok="t" o:connecttype="custom" o:connectlocs="0,9;6,27;27,69;147,69;150,0" o:connectangles="0,0,0,0,0"/>
                  </v:shape>
                  <v:shape id="Freeform 150" o:spid="_x0000_s1046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wUcgA&#10;AADcAAAADwAAAGRycy9kb3ducmV2LnhtbESPT2vCQBTE70K/w/IKvYhuDPUPqZvQWrTiRdQe2ttr&#10;9jUJzb4N2VXTb+8KgsdhZn7DzLPO1OJErassKxgNIxDEudUVFwo+D8vBDITzyBpry6Tgnxxk6UNv&#10;jom2Z97Rae8LESDsElRQet8kUrq8JINuaBvi4P3a1qAPsi2kbvEc4KaWcRRNpMGKw0KJDS1Kyv/2&#10;R6Ngujwunt/7G+u+ProiHq22P2/fUqmnx+71BYSnzt/Dt/ZaK4jHU7ieCUdAph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p/BRyAAAANwAAAAPAAAAAAAAAAAAAAAAAJgCAABk&#10;cnMvZG93bnJldi54bWxQSwUGAAAAAAQABAD1AAAAjQMAAAAA&#10;" path="m,c5,45,4,55,33,84v2,5,15,24,18,24e" filled="f">
                    <v:path arrowok="t" o:connecttype="custom" o:connectlocs="0,0;33,84;51,108" o:connectangles="0,0,0"/>
                  </v:shape>
                  <v:line id="Line 151" o:spid="_x0000_s1047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<v:line id="Line 152" o:spid="_x0000_s1048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23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38.8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3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15.85pt;margin-top:24.4pt;width:43.2pt;height:4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" o:allowincell="f" fillcolor="#eaeaea" strokeweight="1pt"/>
            </w:pict>
          </mc:Fallback>
        </mc:AlternateContent>
      </w:r>
      <w:r>
        <w:rPr>
          <w:rFonts w:ascii="Arial" w:hAnsi="Arial"/>
          <w:noProof/>
          <w:sz w:val="26"/>
        </w:rPr>
        <w:drawing>
          <wp:anchor distT="0" distB="0" distL="114300" distR="114300" simplePos="0" relativeHeight="251633664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3810" b="0"/>
            <wp:wrapTopAndBottom/>
            <wp:docPr id="233" name="Bild 62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02-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23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4.65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23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46pt" to="13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KQHg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" o:allowincell="f"/>
            </w:pict>
          </mc:Fallback>
        </mc:AlternateContent>
      </w:r>
      <w:r w:rsidR="00A76AD8" w:rsidRPr="003B3388">
        <w:rPr>
          <w:rFonts w:ascii="Arial" w:hAnsi="Arial"/>
          <w:b/>
          <w:i/>
          <w:sz w:val="26"/>
          <w:lang w:val="fr-FR"/>
        </w:rPr>
        <w:t>Qui doit aider?                                                                             Que s’estil passé?</w:t>
      </w:r>
    </w:p>
    <w:p w:rsidR="00A76AD8" w:rsidRPr="003B3388" w:rsidRDefault="00A76AD8">
      <w:pPr>
        <w:rPr>
          <w:rFonts w:ascii="Arial" w:hAnsi="Arial"/>
          <w:sz w:val="26"/>
          <w:lang w:val="fr-FR"/>
        </w:rPr>
      </w:pPr>
      <w:r w:rsidRPr="003B3388">
        <w:rPr>
          <w:rFonts w:ascii="Arial" w:hAnsi="Arial"/>
          <w:sz w:val="22"/>
          <w:lang w:val="fr-FR"/>
        </w:rPr>
        <w:t xml:space="preserve">  </w:t>
      </w:r>
      <w:r w:rsidRPr="003B3388">
        <w:rPr>
          <w:rFonts w:ascii="Arial" w:hAnsi="Arial"/>
          <w:b/>
          <w:sz w:val="22"/>
          <w:u w:val="single"/>
          <w:lang w:val="fr-FR"/>
        </w:rPr>
        <w:t>Pompiers</w:t>
      </w:r>
      <w:r w:rsidRPr="003B3388">
        <w:rPr>
          <w:rFonts w:ascii="Arial" w:hAnsi="Arial"/>
          <w:sz w:val="22"/>
          <w:lang w:val="fr-FR"/>
        </w:rPr>
        <w:t xml:space="preserve">                   Feu                      Panne                  Accident</w:t>
      </w:r>
    </w:p>
    <w:p w:rsidR="00A76AD8" w:rsidRPr="003B3388" w:rsidRDefault="00A76AD8">
      <w:pPr>
        <w:rPr>
          <w:lang w:val="fr-FR"/>
        </w:rPr>
      </w:pPr>
      <w:r w:rsidRPr="003B3388">
        <w:rPr>
          <w:rFonts w:ascii="Arial" w:hAnsi="Arial"/>
          <w:sz w:val="26"/>
          <w:lang w:val="fr-FR"/>
        </w:rPr>
        <w:t xml:space="preserve"> </w:t>
      </w:r>
    </w:p>
    <w:p w:rsidR="00A76AD8" w:rsidRPr="003B3388" w:rsidRDefault="00C267A0">
      <w:pPr>
        <w:rPr>
          <w:lang w:val="fr-FR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2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228" name="Freeform 185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86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87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288.65pt;margin-top:10.15pt;width:43.2pt;height:43.2pt;z-index:251652096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" o:allowincell="f">
                <v:shape id="Freeform 185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t7cEA&#10;AADcAAAADwAAAGRycy9kb3ducmV2LnhtbERPTYvCMBC9L/gfwgh709SKItVYRFfYi4dVQbwNzdhW&#10;m0ltsrX66zcHYY+P971IO1OJlhpXWlYwGkYgiDOrS84VHA/bwQyE88gaK8uk4EkO0mXvY4GJtg/+&#10;oXbvcxFC2CWooPC+TqR0WUEG3dDWxIG72MagD7DJpW7wEcJNJeMomkqDJYeGAmtaF5Td9r9GQXSW&#10;u5me5GOrT6b6uk5fDu8bpT773WoOwlPn/8Vv97dWEMdhbTg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kbe3BAAAA3AAAAA8AAAAAAAAAAAAAAAAAmAIAAGRycy9kb3du&#10;cmV2LnhtbFBLBQYAAAAABAAEAPUAAACGAwAAAAA=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6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Ct8IA&#10;AADcAAAADwAAAGRycy9kb3ducmV2LnhtbESPQYvCMBSE7wv+h/AEb9vUHkSrUXYLYgUvuuv90bxt&#10;uzYvtYla/70RBI/DzHzDLFa9acSVOldbVjCOYhDEhdU1lwp+f9afUxDOI2tsLJOCOzlYLQcfC0y1&#10;vfGergdfigBhl6KCyvs2ldIVFRl0kW2Jg/dnO4M+yK6UusNbgJtGJnE8kQZrDgsVtpRVVJwOF6PA&#10;ld+Z3mrzf+E77k7rY55tzrlSo2H/NQfhqffv8KudawVJMoPn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8K3wgAAANwAAAAPAAAAAAAAAAAAAAAAAJgCAABkcnMvZG93&#10;bnJldi54bWxQSwUGAAAAAAQABAD1AAAAhwMAAAAA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7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WYcQA&#10;AADcAAAADwAAAGRycy9kb3ducmV2LnhtbERPz2vCMBS+C/4P4Q12EZvOiWy1UWQwGHgY6hR3ezTP&#10;pqx5KU20dX+9OQgeP77f+bK3tbhQ6yvHCl6SFARx4XTFpYKf3ef4DYQPyBprx6TgSh6Wi+Egx0y7&#10;jjd02YZSxBD2GSowITSZlL4wZNEnriGO3Mm1FkOEbSl1i10Mt7WcpOlMWqw4Nhhs6MNQ8bc9WwXN&#10;cX09nvfvo//0261/TbefHqpaqeenfjUHEagPD/Hd/aUVTF7j/Hg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2lmHEAAAA3AAAAA8AAAAAAAAAAAAAAAAAmAIAAGRycy9k&#10;b3ducmV2LnhtbFBLBQYAAAAABAAEAPUAAACJAwAAAAA=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1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21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75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76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7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78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79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80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81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82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83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202.25pt;margin-top:10.15pt;width:43.2pt;height:43.2pt;z-index:251651072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" o:allowincell="f">
                <v:rect id="Rectangle 173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09sMA&#10;AADcAAAADwAAAGRycy9kb3ducmV2LnhtbESPQYvCMBSE7wv+h/CEvSyaWlBKNYoIK4ugYBW8Pppn&#10;W2xeuk3U+u+NIHgcZuYbZrboTC1u1LrKsoLRMAJBnFtdcaHgePgdJCCcR9ZYWyYFD3KwmPe+Zphq&#10;e+c93TJfiABhl6KC0vsmldLlJRl0Q9sQB+9sW4M+yLaQusV7gJtaxlE0kQYrDgslNrQqKb9kV6Mg&#10;2iWnc7aN8ZKYn/V/PnabwiVKffe75RSEp85/wu/2n1YQjy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a09sMAAADcAAAADwAAAAAAAAAAAAAAAACYAgAAZHJzL2Rv&#10;d25yZXYueG1sUEsFBgAAAAAEAAQA9QAAAIgDAAAAAA==&#10;" fillcolor="#eaeaea" strokeweight="1pt"/>
                <v:shape id="Freeform 174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JzMQA&#10;AADcAAAADwAAAGRycy9kb3ducmV2LnhtbESPQWvCQBSE7wX/w/KEXorZNYdW0qwiQqHkViueH9ln&#10;NjX7NmRXk/rruwXB4zAz3zDlZnKduNIQWs8alpkCQVx703Kj4fD9sViBCBHZYOeZNPxSgM169lRi&#10;YfzIX3Tdx0YkCIcCNdgY+0LKUFtyGDLfEyfv5AeHMcmhkWbAMcFdJ3OlXqXDltOCxZ52lurz/uI0&#10;mEulqvxof+R02Kn+dnsxx4a0fp5P23cQkab4CN/bn0ZDvnyD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CczEAAAA3AAAAA8AAAAAAAAAAAAAAAAAmAIAAGRycy9k&#10;b3ducmV2LnhtbFBLBQYAAAAABAAEAPUAAACJAwAAAAA=&#10;" path="m32,252l,252,19,,32,252xe" fillcolor="black" strokeweight="1pt">
                  <v:path arrowok="t" o:connecttype="custom" o:connectlocs="31,248;0,248;18,0;31,248" o:connectangles="0,0,0,0"/>
                </v:shape>
                <v:shape id="Freeform 175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LycEA&#10;AADcAAAADwAAAGRycy9kb3ducmV2LnhtbERPy4rCMBTdC/5DuIK7MbU4PqqxiCjIMAtfH3Bprm21&#10;uSlN1OrXTxYDLg/nvUhbU4kHNa60rGA4iEAQZ1aXnCs4n7ZfUxDOI2usLJOCFzlIl93OAhNtn3yg&#10;x9HnIoSwS1BB4X2dSOmyggy6ga2JA3exjUEfYJNL3eAzhJtKxlE0lgZLDg0F1rQuKLsd70bB5qek&#10;3++xnr1HeM3f+1M0ubxuSvV77WoOwlPrP+J/904riIdhbTg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+C8nBAAAA3AAAAA8AAAAAAAAAAAAAAAAAmAIAAGRycy9kb3du&#10;cmV2LnhtbFBLBQYAAAAABAAEAPUAAACGAwAAAAA=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6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U/8IA&#10;AADcAAAADwAAAGRycy9kb3ducmV2LnhtbESP3YrCMBSE7wXfIRzBO03thdhqKiK4iFeu+gDH5vQH&#10;m5OSZLW+vVlY2MthZr5hNtvBdOJJzreWFSzmCQji0uqWawW362G2AuEDssbOMil4k4dtMR5tMNf2&#10;xd/0vIRaRAj7HBU0IfS5lL5syKCf2544epV1BkOUrpba4SvCTSfTJFlKgy3HhQZ72jdUPi4/RgHZ&#10;67l/nI7B3tKvatWV2d2lmVLTybBbgwg0hP/wX/uoFaSLDH7PxCMg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VT/wgAAANwAAAAPAAAAAAAAAAAAAAAAAJgCAABkcnMvZG93&#10;bnJldi54bWxQSwUGAAAAAAQABAD1AAAAhwMAAAAA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7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Nf8MA&#10;AADcAAAADwAAAGRycy9kb3ducmV2LnhtbESPTW/CMAyG70j8h8iTuEFKD4h1BDRNoCFufEi7uo3X&#10;VDRO1WRQ/j0+IO1ovX4fP15tBt+qG/WxCWxgPstAEVfBNlwbuJx30yWomJAttoHJwIMibNbj0QoL&#10;G+58pNsp1UogHAs04FLqCq1j5chjnIWOWLLf0HtMMva1tj3eBe5bnWfZQntsWC447OjLUXU9/XnR&#10;cD98Kd+7efnQfE7fh+02K6/GTN6Gzw9QiYb0v/xq762BPBd9eUYI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eNf8MAAADcAAAADwAAAAAAAAAAAAAAAACYAgAAZHJzL2Rv&#10;d25yZXYueG1sUEsFBgAAAAAEAAQA9QAAAIgD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8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t68UA&#10;AADcAAAADwAAAGRycy9kb3ducmV2LnhtbESPQWsCMRSE74X+h/AK3mrWPVjZGkUFW6GlUCueH5vn&#10;ZnHzsibRXf31TUHocZiZb5jpvLeNuJAPtWMFo2EGgrh0uuZKwe5n/TwBESKyxsYxKbhSgPns8WGK&#10;hXYdf9NlGyuRIBwKVGBibAspQ2nIYhi6ljh5B+ctxiR9JbXHLsFtI/MsG0uLNacFgy2tDJXH7dkq&#10;yMz76WXZrb+qmz83t/3b0X9+7JQaPPWLVxCR+vgfvrc3WkGej+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W3rxQAAANwAAAAPAAAAAAAAAAAAAAAAAJgCAABkcnMv&#10;ZG93bnJldi54bWxQSwUGAAAAAAQABAD1AAAAigMAAAAA&#10;" path="m457,l252,533,,511,387,r70,xe" strokeweight="1pt">
                  <v:path arrowok="t" o:connecttype="custom" o:connectlocs="448,0;247,525;0,503;379,0;448,0" o:connectangles="0,0,0,0,0"/>
                </v:shape>
                <v:shape id="Freeform 179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mf8MA&#10;AADcAAAADwAAAGRycy9kb3ducmV2LnhtbESPQWvCQBSE7wX/w/KE3urGFaREVxHRIngy9eDxkX0m&#10;0ezbmN0m6b93hUKPw8x8wyzXg61FR62vHGuYThIQxLkzFRcazt/7j08QPiAbrB2Thl/ysF6N3paY&#10;GtfzibosFCJC2KeooQyhSaX0eUkW/cQ1xNG7utZiiLItpGmxj3BbS5Ukc2mx4rhQYkPbkvJ79mM1&#10;7I4y26h7z5dH5+i2m12nX8dO6/fxsFmACDSE//Bf+2A0KKX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Zmf8MAAADcAAAADwAAAAAAAAAAAAAAAACYAgAAZHJzL2Rv&#10;d25yZXYueG1sUEsFBgAAAAAEAAQA9QAAAIgDAAAAAA==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80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AkMUA&#10;AADcAAAADwAAAGRycy9kb3ducmV2LnhtbESP0WrCQBRE34X+w3ILvummEURS19A2iCKttNYPuGSv&#10;Sdrs3bC7avTruwXBx2FmzjDzvDetOJHzjWUFT+MEBHFpdcOVgv33cjQD4QOyxtYyKbiQh3zxMJhj&#10;pu2Zv+i0C5WIEPYZKqhD6DIpfVmTQT+2HXH0DtYZDFG6SmqH5wg3rUyTZCoNNhwXauzorabyd3c0&#10;CoJrPl6nsw0W79tPu70W15WTP0oNH/uXZxCB+nAP39prrSBNJ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ACQxQAAANwAAAAPAAAAAAAAAAAAAAAAAJgCAABkcnMv&#10;ZG93bnJldi54bWxQSwUGAAAAAAQABAD1AAAAigM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1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GHsUA&#10;AADcAAAADwAAAGRycy9kb3ducmV2LnhtbESPT2vCQBTE70K/w/IKvenG0IpEV5FiobfS1L+3R/aZ&#10;jWbfhuzWpN/eFQoeh5n5DTNf9rYWV2p95VjBeJSAIC6crrhUsPn5GE5B+ICssXZMCv7Iw3LxNJhj&#10;pl3H33TNQykihH2GCkwITSalLwxZ9CPXEEfv5FqLIcq2lLrFLsJtLdMkmUiLFccFgw29Gyou+a9V&#10;sFut37rt8Svf7NcHnkxL43fnXqmX5341AxGoD4/wf/tTK0jTV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sYexQAAANwAAAAPAAAAAAAAAAAAAAAAAJgCAABkcnMv&#10;ZG93bnJldi54bWxQSwUGAAAAAAQABAD1AAAAigMAAAAA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2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bdMYA&#10;AADcAAAADwAAAGRycy9kb3ducmV2LnhtbESPQUsDMRSE70L/Q3iFXsRmDVi6a9NSKgXxINgKenxu&#10;npvFzcs2SdvVX2+EgsdhZr5hFqvBdeJEIbaeNdxOCxDEtTctNxpe99ubOYiYkA12nknDN0VYLUdX&#10;C6yMP/MLnXapERnCsUINNqW+kjLWlhzGqe+Js/fpg8OUZWikCXjOcNdJVRQz6bDlvGCxp42l+mt3&#10;dBrK8vD0MPuI7/ZHBfVc2mt/eDtqPRkP63sQiYb0H760H40Gpe7g70w+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CbdMYAAADcAAAADwAAAAAAAAAAAAAAAACYAgAAZHJz&#10;L2Rvd25yZXYueG1sUEsFBgAAAAAEAAQA9QAAAIsD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3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U8cQA&#10;AADcAAAADwAAAGRycy9kb3ducmV2LnhtbESPS4vCQBCE7wv7H4Ze8LKYiTn4iBlFFEHQi697k+lN&#10;wmZ6QmaM8d87guCxqKqvqGzZm1p01LrKsoJRFIMgzq2uuFBwOW+HUxDOI2usLZOCBzlYLr6/Mky1&#10;vfORupMvRICwS1FB6X2TSunykgy6yDbEwfuzrUEfZFtI3eI9wE0tkzgeS4MVh4USG1qXlP+fbkZB&#10;Pquuqzoeba7Jb3ebmWZyOUz3Sg1++tUchKfef8Lv9k4rSJIx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ylPHEAAAA3AAAAA8AAAAAAAAAAAAAAAAAmAIAAGRycy9k&#10;b3ducmV2LnhtbFBLBQYAAAAABAAEAPUAAACJAwAAAAA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20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20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5" name="Group 65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206" name="AutoShape 6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AutoShape 67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68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209" name="AutoShape 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AutoShape 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73"/>
                        <wps:cNvCnPr/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.65pt;margin-top:10.15pt;width:79.2pt;height:39.75pt;z-index:251634688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1524;top:9673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SbHHFAAAA3AAAAA8AAABkcnMvZG93bnJldi54bWxEj0FrwkAUhO8F/8PyhN7qxhC0RFcpUksv&#10;EdQWPD6yz2xo9m2aXZP033cLQo/DzHzDrLejbURPna8dK5jPEhDEpdM1Vwo+zvunZxA+IGtsHJOC&#10;H/Kw3Uwe1phrN/CR+lOoRISwz1GBCaHNpfSlIYt+5lri6F1dZzFE2VVSdzhEuG1kmiQLabHmuGCw&#10;pZ2h8ut0s5FS9K9vtjgscHk9fjfmcDl/VplSj9PxZQUi0Bj+w/f2u1aQJhn8nYlH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0mxxxQAAANwAAAAPAAAAAAAAAAAAAAAA&#10;AJ8CAABkcnMvZG93bnJldi54bWxQSwUGAAAAAAQABAD3AAAAkQMAAAAA&#10;">
                  <v:imagedata r:id="rId8" o:title=""/>
                </v:shape>
                <v:group id="Group 65" o:spid="_x0000_s1028" style="position:absolute;left:3243;top:9458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AutoShape 66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M0MIA&#10;AADcAAAADwAAAGRycy9kb3ducmV2LnhtbESPQWsCMRSE7wX/Q3iCt5rVwyKrUUQsVHuq9Qc8k7eb&#10;1c3LkkTd/vumUOhxmJlvmNVmcJ14UIitZwWzaQGCWHvTcqPg/PX2ugARE7LBzjMp+KYIm/XoZYWV&#10;8U/+pMcpNSJDOFaowKbUV1JGbclhnPqeOHu1Dw5TlqGRJuAzw10n50VRSoct5wWLPe0s6dvp7hTU&#10;C13vP+reyqO/6qDLy8GWQanJeNguQSQa0n/4r/1uFMyLEn7P5CM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wzQwgAAANwAAAAPAAAAAAAAAAAAAAAAAJgCAABkcnMvZG93&#10;bnJldi54bWxQSwUGAAAAAAQABAD1AAAAhwMAAAAA&#10;" fillcolor="silver"/>
                  <v:shape id="AutoShape 67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i8cUA&#10;AADcAAAADwAAAGRycy9kb3ducmV2LnhtbESPT2sCMRTE74V+h/CEXoom3YV2WY1SigU9+ufS23Pz&#10;3CxuXpZN1K2fvhGEHoeZ+Q0zWwyuFRfqQ+NZw9tEgSCuvGm41rDffY8LECEiG2w9k4ZfCrCYPz/N&#10;sDT+yhu6bGMtEoRDiRpsjF0pZagsOQwT3xEn7+h7hzHJvpamx2uCu1ZmSr1Lhw2nBYsdfVmqTtuz&#10;03AoVnmRL+1tk7+q5c3Gn/M6W2v9Mho+pyAiDfE//GivjIZMfcD9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+LxxQAAANwAAAAPAAAAAAAAAAAAAAAAAJgCAABkcnMv&#10;ZG93bnJldi54bWxQSwUGAAAAAAQABAD1AAAAig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8" o:spid="_x0000_s1031" style="position:absolute;left:1823;top:9458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AutoShape 69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YosMA&#10;AADcAAAADwAAAGRycy9kb3ducmV2LnhtbESPzW7CMBCE70i8g7VIvREHDhGkGFRVVOrPqcADbO1N&#10;HIjXke1C+vZ1pUocRzPzjWazG10vrhRi51nBoihBEGtvOm4VnI4v8xWImJAN9p5JwQ9F2G2nkw3W&#10;xt/4k66H1IoM4VijApvSUEsZtSWHsfADcfYaHxymLEMrTcBbhrteLsuykg47zgsWB3q2pC+Hb6eg&#10;Welm/9EMVr77sw66+nqzVVDqYTY+PYJINKZ7+L/9ahQsyzX8nc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SYosMAAADcAAAADwAAAAAAAAAAAAAAAACYAgAAZHJzL2Rv&#10;d25yZXYueG1sUEsFBgAAAAAEAAQA9QAAAIgDAAAAAA==&#10;" fillcolor="silver"/>
                  <v:shape id="AutoShape 70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sWMAA&#10;AADcAAAADwAAAGRycy9kb3ducmV2LnhtbERPTYvCMBC9L/gfwgheFk1tYSnVKCIKetT14m1sxqbY&#10;TEoTtfrrzWFhj4/3PV/2thEP6nztWMF0koAgLp2uuVJw+t2OcxA+IGtsHJOCF3lYLgZfcyy0e/KB&#10;HsdQiRjCvkAFJoS2kNKXhiz6iWuJI3d1ncUQYVdJ3eEzhttGpknyIy3WHBsMtrQ2VN6Od6vgku+y&#10;PNuY9yH7TjZvE873fbpXajTsVzMQgfrwL/5z77SCdBrnxzPx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fsWMAAAADcAAAADwAAAAAAAAAAAAAAAACYAgAAZHJzL2Rvd25y&#10;ZXYueG1sUEsFBgAAAAAEAAQA9QAAAIUD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1" o:spid="_x0000_s1034" type="#_x0000_t75" style="position:absolute;left:1765;top:9925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lhDPFAAAA3AAAAA8AAABkcnMvZG93bnJldi54bWxEj0FrwkAUhO+C/2F5ghepm3ioEl1FRKHi&#10;QRo91Nsj+5qE7r6N2a3Gf98VCh6HmfmGWaw6a8SNWl87VpCOExDEhdM1lwrOp93bDIQPyBqNY1Lw&#10;IA+rZb+3wEy7O3/SLQ+liBD2GSqoQmgyKX1RkUU/dg1x9L5dazFE2ZZSt3iPcGvkJEnepcWa40KF&#10;DW0qKn7yX6vgy6XXyyg/Gt5v9X5zSA6j3EyVGg669RxEoC68wv/tD61gkqbwPBOP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ZYQzxQAAANwAAAAPAAAAAAAAAAAAAAAA&#10;AJ8CAABkcnMvZG93bnJldi54bWxQSwUGAAAAAAQABAD3AAAAkQMAAAAA&#10;" filled="t" fillcolor="silver" strokecolor="white">
                  <v:imagedata r:id="rId9" o:title=""/>
                </v:shape>
                <v:rect id="Rectangle 72" o:spid="_x0000_s1035" style="position:absolute;left:2751;top:9925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Q0sMA&#10;AADcAAAADwAAAGRycy9kb3ducmV2LnhtbESPQWsCMRSE7wX/Q3iCt5p1wVJWo6xSwZOgLVRvj80z&#10;Wdy8LJvUXf+9KRR6HGbmG2a5Hlwj7tSF2rOC2TQDQVx5XbNR8PW5e30HESKyxsYzKXhQgPVq9LLE&#10;Qvuej3Q/RSMShEOBCmyMbSFlqCw5DFPfEifv6juHMcnOSN1hn+CukXmWvUmHNacFiy1tLVW3049T&#10;8NFeDuXcBFl+R3u++U2/swej1GQ8lAsQkYb4H/5r77WCfJbD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MQ0sMAAADcAAAADwAAAAAAAAAAAAAAAACYAgAAZHJzL2Rv&#10;d25yZXYueG1sUEsFBgAAAAAEAAQA9QAAAIgDAAAAAA==&#10;" filled="f"/>
                <v:line id="Line 73" o:spid="_x0000_s1036" style="position:absolute;visibility:visible;mso-wrap-style:square" from="3273,10334" to="3331,10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rect id="Rectangle 74" o:spid="_x0000_s1037" style="position:absolute;left:2809;top:9984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RFMYA&#10;AADcAAAADwAAAGRycy9kb3ducmV2LnhtbESPQWvCQBSE74X+h+UVehHdKNJKmo2USkFcFBq99PbI&#10;viah2bcxu2r8926h4HGYmW+YbDnYVpyp941jBdNJAoK4dKbhSsFh/zlegPAB2WDrmBRcycMyf3zI&#10;MDXuwl90LkIlIoR9igrqELpUSl/WZNFPXEccvR/XWwxR9pU0PV4i3LZyliQv0mLDcaHGjj5qKn+L&#10;k1Wgu2ak9XY1clu9WR9frzupv3dKPT8N728gAg3hHv5vr42C2XQOf2fi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9RFMYAAADc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19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19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64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65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66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67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68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69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70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71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115.85pt;margin-top:10.15pt;width:41.2pt;height:43.2pt;z-index:251650048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" o:allowincell="f">
                <v:rect id="Rectangle 163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tPMMA&#10;AADcAAAADwAAAGRycy9kb3ducmV2LnhtbERP22rCQBB9L/gPywh9KWZjaCVGV5FCSylUMAq+DtnJ&#10;BbOzaXYb49+7hULf5nCus96OphUD9a6xrGAexSCIC6sbrhScjm+zFITzyBpby6TgRg62m8nDGjNt&#10;r3ygIfeVCCHsMlRQe99lUrqiJoMush1x4ErbG/QB9pXUPV5DuGllEscLabDh0FBjR681FZf8xyiI&#10;9+m5zL8SvKTm6f27eHGflUuVepyOuxUIT6P/F/+5P3SYv3yG32fC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7tPMMAAADcAAAADwAAAAAAAAAAAAAAAACYAgAAZHJzL2Rv&#10;d25yZXYueG1sUEsFBgAAAAAEAAQA9QAAAIgDAAAAAA==&#10;" fillcolor="#eaeaea" strokeweight="1pt"/>
                <v:shape id="Freeform 164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mgcIA&#10;AADcAAAADwAAAGRycy9kb3ducmV2LnhtbERPS2sCMRC+F/wPYYTeatZCH65GEaFowUPdFbwOm3Gz&#10;upksSVy3/74pFHqbj+85i9VgW9GTD41jBdNJBoK4crrhWsGx/Hh6BxEissbWMSn4pgCr5ehhgbl2&#10;dz5QX8RapBAOOSowMXa5lKEyZDFMXEecuLPzFmOCvpba4z2F21Y+Z9mrtNhwajDY0cZQdS1uVgEX&#10;J7nfH/Dta2ewjP7Sl5/bXqnH8bCeg4g0xH/xn3un0/zZC/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yaBwgAAANwAAAAPAAAAAAAAAAAAAAAAAJgCAABkcnMvZG93&#10;bnJldi54bWxQSwUGAAAAAAQABAD1AAAAhwMAAAAA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5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GGMUA&#10;AADcAAAADwAAAGRycy9kb3ducmV2LnhtbESPQWvCQBCF70L/wzKFXsRsKlZtzCpFCUgvatT7kJ0m&#10;wexsyG5N+u+7hYK3Gd5737xJN4NpxJ06V1tW8BrFIIgLq2suFVzO2WQJwnlkjY1lUvBDDjbrp1GK&#10;ibY9n+ie+1IECLsEFVTet4mUrqjIoItsSxy0L9sZ9GHtSqk77APcNHIax3NpsOZwocKWthUVt/zb&#10;BMrhcFos/fXt+ElZNt5lsz5v9kq9PA8fKxCeBv8w/6f3OtR/n8PfM2EC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gYYxQAAANwAAAAPAAAAAAAAAAAAAAAAAJgCAABkcnMv&#10;ZG93bnJldi54bWxQSwUGAAAAAAQABAD1AAAAigM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6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4jlsEA&#10;AADcAAAADwAAAGRycy9kb3ducmV2LnhtbERPS4vCMBC+L+x/CLPgbU3Xg49qFFkoPm4+2PU4NGNT&#10;bCalibX+eyMI3ubje85s0dlKtNT40rGCn34Cgjh3uuRCwfGQfY9B+ICssXJMCu7kYTH//Jhhqt2N&#10;d9TuQyFiCPsUFZgQ6lRKnxuy6PuuJo7c2TUWQ4RNIXWDtxhuKzlIkqG0WHJsMFjTr6H8sr9aBdnq&#10;ujnmnnbZ/8S0p02xDX+noVK9r245BRGoC2/xy73Wcf5kBM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I5bBAAAA3AAAAA8AAAAAAAAAAAAAAAAAmAIAAGRycy9kb3du&#10;cmV2LnhtbFBLBQYAAAAABAAEAPUAAACGAwAAAAA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7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awwcUA&#10;AADcAAAADwAAAGRycy9kb3ducmV2LnhtbESPQWvCQBCF74X+h2UKXkrdVLDY1FWkIuRQFLU/YMiO&#10;2WB2NmTXJP5751DobYb35r1vluvRN6qnLtaBDbxPM1DEZbA1VwZ+z7u3BaiYkC02gcnAnSKsV89P&#10;S8xtGPhI/SlVSkI45mjApdTmWsfSkcc4DS2xaJfQeUyydpW2HQ4S7hs9y7IP7bFmaXDY0rej8nq6&#10;eQOjGza2P9Tb+fxY7LHQP6/nWzRm8jJuvkAlGtO/+e+6sIL/KbTyjE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rDBxQAAANwAAAAPAAAAAAAAAAAAAAAAAJgCAABkcnMv&#10;ZG93bnJldi54bWxQSwUGAAAAAAQABAD1AAAAigMAAAAA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8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p+MEA&#10;AADcAAAADwAAAGRycy9kb3ducmV2LnhtbERPTYvCMBC9C/sfwgh701RRsdUoIivrxYNVxOPQjG2w&#10;mZQmavffb4SFvc3jfc5y3dlaPKn1xrGC0TABQVw4bbhUcD7tBnMQPiBrrB2Tgh/ysF599JaYaffi&#10;Iz3zUIoYwj5DBVUITSalLyqy6IeuIY7czbUWQ4RtKXWLrxhuazlOkpm0aDg2VNjQtqLinj+sgklz&#10;336NTX1Ir25zyb+9303NXKnPfrdZgAjUhX/xn3uv4/w0hfcz8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HKfjBAAAA3AAAAA8AAAAAAAAAAAAAAAAAmAIAAGRycy9kb3du&#10;cmV2LnhtbFBLBQYAAAAABAAEAPUAAACGAwAAAAA=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9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uUscA&#10;AADcAAAADwAAAGRycy9kb3ducmV2LnhtbESPzWoCQRCE74G8w9ABL6KzkSTI6ighKOaQSPxB9Nbs&#10;tDtLdnqWnY5u3j4TCORYVNVX1HTe+VpdqI1VYAP3wwwUcRFsxaWB/W45GIOKgmyxDkwGvinCfHZ7&#10;M8Xchitv6LKVUiUIxxwNOJEm1zoWjjzGYWiIk3cOrUdJsi21bfGa4L7Woyx70h4rTgsOG3pxVHxu&#10;v7yB1f7xtHiQ/k7exB0Pq4/1+/HUN6Z31z1PQAl18h/+a79aA4kIv2fSEd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drlLHAAAA3AAAAA8AAAAAAAAAAAAAAAAAmAIAAGRy&#10;cy9kb3ducmV2LnhtbFBLBQYAAAAABAAEAPUAAACMAwAAAAA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70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yicUA&#10;AADcAAAADwAAAGRycy9kb3ducmV2LnhtbESPW2sCMRSE3wX/QzhC3zSrBSmrcfGCtLVPupa+nm7O&#10;XurmZElSXf99Uyj0cZiZb5hl1ptWXMn5xrKC6SQBQVxY3XCl4Jzvx08gfEDW2FomBXfykK2GgyWm&#10;2t74SNdTqESEsE9RQR1Cl0rpi5oM+ontiKNXWmcwROkqqR3eIty0cpYkc2mw4bhQY0fbmorL6dso&#10;2PHh6/Hw/pG/bnYa3fr57Vjmn0o9jPr1AkSgPvyH/9ovWsEsmc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HKJxQAAANwAAAAPAAAAAAAAAAAAAAAAAJgCAABkcnMv&#10;ZG93bnJldi54bWxQSwUGAAAAAAQABAD1AAAAigMAAAAA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1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3IMUA&#10;AADcAAAADwAAAGRycy9kb3ducmV2LnhtbESPzWrDMBCE74W+g9hCLyWRatKQOJFNKaSUXEp+INeN&#10;tbFNrZWxlER9+6hQyHGYmW+YZRltJy40+NaxhtexAkFcOdNyrWG/W41mIHxANtg5Jg2/5KEsHh+W&#10;mBt35Q1dtqEWCcI+Rw1NCH0upa8asujHridO3skNFkOSQy3NgNcEt53MlJpKiy2nhQZ7+mio+tme&#10;rYbN5LOOah3Pb4dvbo8vh9UcJ53Wz0/xfQEiUAz38H/7y2jIVAZ/Z9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PcgxQAAANwAAAAPAAAAAAAAAAAAAAAAAJgCAABkcnMv&#10;ZG93bnJldi54bWxQSwUGAAAAAAQABAD1AAAAigMAAAAA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A76AD8" w:rsidRPr="003B3388" w:rsidRDefault="00A76AD8">
      <w:pPr>
        <w:rPr>
          <w:lang w:val="fr-FR"/>
        </w:rPr>
      </w:pPr>
    </w:p>
    <w:p w:rsidR="00A76AD8" w:rsidRPr="003B3388" w:rsidRDefault="00A76AD8">
      <w:pPr>
        <w:rPr>
          <w:lang w:val="fr-FR"/>
        </w:rPr>
      </w:pPr>
    </w:p>
    <w:p w:rsidR="00A76AD8" w:rsidRPr="003B3388" w:rsidRDefault="00C267A0">
      <w:pPr>
        <w:rPr>
          <w:lang w:val="fr-FR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19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339.05pt;margin-top:4.4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6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52.65pt;margin-top:1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6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166.25pt;margin-top:4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" o:allowincell="f"/>
            </w:pict>
          </mc:Fallback>
        </mc:AlternateContent>
      </w:r>
    </w:p>
    <w:p w:rsidR="00A76AD8" w:rsidRPr="003B3388" w:rsidRDefault="00A76AD8">
      <w:pPr>
        <w:rPr>
          <w:lang w:val="fr-FR"/>
        </w:rPr>
      </w:pPr>
    </w:p>
    <w:p w:rsidR="00A76AD8" w:rsidRPr="003B3388" w:rsidRDefault="00C267A0">
      <w:pPr>
        <w:pStyle w:val="berschrift3"/>
        <w:rPr>
          <w:sz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6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-13.75pt;margin-top:-.0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" o:allowincell="f"/>
            </w:pict>
          </mc:Fallback>
        </mc:AlternateContent>
      </w:r>
      <w:r w:rsidR="00A76AD8" w:rsidRPr="003B3388">
        <w:rPr>
          <w:sz w:val="20"/>
          <w:lang w:val="fr-FR"/>
        </w:rPr>
        <w:t xml:space="preserve">  </w:t>
      </w:r>
      <w:r w:rsidR="00A76AD8" w:rsidRPr="003B3388">
        <w:rPr>
          <w:b/>
          <w:sz w:val="20"/>
          <w:u w:val="single"/>
          <w:lang w:val="fr-FR"/>
        </w:rPr>
        <w:t xml:space="preserve">Croix Rouge </w:t>
      </w:r>
      <w:r w:rsidR="00A76AD8" w:rsidRPr="003B3388">
        <w:rPr>
          <w:sz w:val="22"/>
          <w:lang w:val="fr-FR"/>
        </w:rPr>
        <w:t xml:space="preserve">               Médecin                blessé                maladie</w:t>
      </w:r>
    </w:p>
    <w:p w:rsidR="00A76AD8" w:rsidRPr="003B3388" w:rsidRDefault="00A76AD8">
      <w:pPr>
        <w:rPr>
          <w:rFonts w:ascii="Arial" w:hAnsi="Arial"/>
          <w:sz w:val="22"/>
          <w:lang w:val="fr-FR"/>
        </w:rPr>
      </w:pPr>
      <w:r w:rsidRPr="003B3388">
        <w:rPr>
          <w:rFonts w:ascii="Arial" w:hAnsi="Arial"/>
          <w:sz w:val="24"/>
          <w:lang w:val="fr-FR"/>
        </w:rPr>
        <w:t xml:space="preserve">                                  </w:t>
      </w:r>
      <w:r w:rsidRPr="003B3388">
        <w:rPr>
          <w:rFonts w:ascii="Arial" w:hAnsi="Arial"/>
          <w:sz w:val="22"/>
          <w:lang w:val="fr-FR"/>
        </w:rPr>
        <w:t>d‘urgence</w:t>
      </w:r>
    </w:p>
    <w:p w:rsidR="00A76AD8" w:rsidRPr="003B3388" w:rsidRDefault="00C267A0">
      <w:pPr>
        <w:pStyle w:val="berschrift3"/>
        <w:rPr>
          <w:lang w:val="fr-FR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120650</wp:posOffset>
                </wp:positionV>
                <wp:extent cx="457200" cy="358140"/>
                <wp:effectExtent l="0" t="0" r="0" b="0"/>
                <wp:wrapNone/>
                <wp:docPr id="5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58140"/>
                          <a:chOff x="3600" y="3744"/>
                          <a:chExt cx="4903" cy="2959"/>
                        </a:xfrm>
                      </wpg:grpSpPr>
                      <wps:wsp>
                        <wps:cNvPr id="56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14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15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16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295.85pt;margin-top:9.5pt;width:36pt;height:28.2pt;z-index:251660288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" o:allowincell="f">
                <v:oval id="Oval 212" o:spid="_x0000_s1027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gBccA&#10;AADbAAAADwAAAGRycy9kb3ducmV2LnhtbESPT2vCQBTE7wW/w/IKvdVNbSuSZiP+K63SQ9Qe9PbI&#10;PpNg9m3Irpp+e1cQehxm5jdMMu5MLc7Uusqygpd+BII4t7riQsHv9vN5BMJ5ZI21ZVLwRw7Gae8h&#10;wVjbC6/pvPGFCBB2MSoovW9iKV1ekkHXtw1x8A62NeiDbAupW7wEuKnlIIqG0mDFYaHEhmYl5cfN&#10;ySiY/xyy1d5gs1wtXr+yY7YbTZdvSj09dpMPEJ46/x++t7+1gvch3L6EH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gYAXHAAAA2wAAAA8AAAAAAAAAAAAAAAAAmAIAAGRy&#10;cy9kb3ducmV2LnhtbFBLBQYAAAAABAAEAPUAAACMAwAAAAA=&#10;" fillcolor="black" strokeweight="1pt"/>
                <v:oval id="Oval 213" o:spid="_x0000_s1028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FnsYA&#10;AADbAAAADwAAAGRycy9kb3ducmV2LnhtbESPQWvCQBSE7wX/w/IEb83GqlWiq1TbUpUeou1Bb4/s&#10;Mwlm34bsqum/7xaEHoeZ+YaZLVpTiSs1rrSsoB/FIIgzq0vOFXx/vT9OQDiPrLGyTAp+yMFi3nmY&#10;YaLtjXd03ftcBAi7BBUU3teJlC4ryKCLbE0cvJNtDPogm1zqBm8Bbir5FMfP0mDJYaHAmlYFZef9&#10;xSh4/Tyl26PBerN9G3yk5/QwWW6GSvW67csUhKfW/4fv7bVWMBrD35fw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FnsYAAADbAAAADwAAAAAAAAAAAAAAAACYAgAAZHJz&#10;L2Rvd25yZXYueG1sUEsFBgAAAAAEAAQA9QAAAIsDAAAAAA==&#10;" fillcolor="black" strokeweight="1pt"/>
                <v:shape id="Freeform 214" o:spid="_x0000_s1029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NorwA&#10;AADbAAAADwAAAGRycy9kb3ducmV2LnhtbERPSwrCMBDdC94hjOBOUwU/VKOIICgu1FpcD83YFptJ&#10;aaLW25uF4PLx/st1ayrxosaVlhWMhhEI4szqknMF6XU3mINwHlljZZkUfMjBetXtLDHW9s0XeiU+&#10;FyGEXYwKCu/rWEqXFWTQDW1NHLi7bQz6AJtc6gbfIdxUchxFU2mw5NBQYE3bgrJH8jQKNpSey9tO&#10;tic9e07Zy1l1SI9K9XvtZgHCU+v/4p97rxVMwt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iU2ivAAAANsAAAAPAAAAAAAAAAAAAAAAAJgCAABkcnMvZG93bnJldi54&#10;bWxQSwUGAAAAAAQABAD1AAAAgQ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5" o:spid="_x0000_s1030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IFMMA&#10;AADbAAAADwAAAGRycy9kb3ducmV2LnhtbESP0WoCMRRE3wv9h3ALfauJQsu6NYoIiqAvun7A7ea6&#10;u7q5WZKoa7++KQg+DjNzhpnMetuKK/nQONYwHCgQxKUzDVcaDsXyIwMRIrLB1jFpuFOA2fT1ZYK5&#10;cTfe0XUfK5EgHHLUUMfY5VKGsiaLYeA64uQdnbcYk/SVNB5vCW5bOVLqS1psOC3U2NGipvK8v1gN&#10;P8V5tVO42Z4yf1mrbVachuFX6/e3fv4NIlIfn+FHe200fI7h/0v6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AIFMMAAADbAAAADwAAAAAAAAAAAAAAAACYAgAAZHJzL2Rv&#10;d25yZXYueG1sUEsFBgAAAAAEAAQA9QAAAIgD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6" o:spid="_x0000_s1031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Mg8EA&#10;AADbAAAADwAAAGRycy9kb3ducmV2LnhtbERPTYvCMBC9C/6HMMLeNHUXdKmmRRRB8KLtXrwNzdgW&#10;m0ltsrX6681hYY+P971OB9OInjpXW1Ywn0UgiAuray4V/OT76TcI55E1NpZJwZMcpMl4tMZY2wef&#10;qc98KUIIuxgVVN63sZSuqMigm9mWOHBX2xn0AXal1B0+Qrhp5GcULaTBmkNDhS1tKypu2a9RIHen&#10;/FK82vPXlpfHXp6e99cyU+pjMmxWIDwN/l/85z5oBYuwPnwJP0A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8jIPBAAAA2wAAAA8AAAAAAAAAAAAAAAAAmAIAAGRycy9kb3du&#10;cmV2LnhtbFBLBQYAAAAABAAEAPUAAACGAwAAAAA=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29210</wp:posOffset>
                </wp:positionV>
                <wp:extent cx="584835" cy="548640"/>
                <wp:effectExtent l="0" t="0" r="0" b="0"/>
                <wp:wrapNone/>
                <wp:docPr id="5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8.65pt;margin-top:2.3pt;width:46.0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" o:allowincell="f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45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4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03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4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5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06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202.25pt;margin-top:2.3pt;width:44.8pt;height:43.2pt;z-index:251658240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" o:allowincell="f">
                <v:rect id="Rectangle 202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0AsQA&#10;AADbAAAADwAAAGRycy9kb3ducmV2LnhtbESP3WrCQBSE74W+w3IKvZG6MVQJMWsQoaUUKhgL3h6y&#10;Jz+YPRuzW03fvisIXg4z8w2T5aPpxIUG11pWMJ9FIIhLq1uuFfwc3l8TEM4ja+wsk4I/cpCvnyYZ&#10;ptpeeU+XwtciQNilqKDxvk+ldGVDBt3M9sTBq+xg0Ac51FIPeA1w08k4ipbSYMthocGetg2Vp+LX&#10;KIh2ybEqvmM8JWb6cS4X7qt2iVIvz+NmBcLT6B/he/tTK3hbwu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tALEAAAA2wAAAA8AAAAAAAAAAAAAAAAAmAIAAGRycy9k&#10;b3ducmV2LnhtbFBLBQYAAAAABAAEAPUAAACJAwAAAAA=&#10;" fillcolor="#eaeaea" strokeweight="1pt"/>
                <v:shape id="Freeform 203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79MYA&#10;AADbAAAADwAAAGRycy9kb3ducmV2LnhtbESPzW7CMBCE75X6DtZW4kYcEC2QYhACIar2Un4OPa7i&#10;bZwmXofYQHj7uhJSj6OZ+UYzW3S2FhdqfelYwSBJQRDnTpdcKDgeNv0JCB+QNdaOScGNPCzmjw8z&#10;zLS78o4u+1CICGGfoQITQpNJ6XNDFn3iGuLofbvWYoiyLaRu8RrhtpbDNH2RFkuOCwYbWhnKq/3Z&#10;KnhfpSesnn8+isFtOxp+fa6nlVkr1Xvqlq8gAnXhP3xvv2kFozH8fY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979MYAAADbAAAADwAAAAAAAAAAAAAAAACYAgAAZHJz&#10;L2Rvd25yZXYueG1sUEsFBgAAAAAEAAQA9QAAAIsDAAAAAA==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4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Wl8QA&#10;AADbAAAADwAAAGRycy9kb3ducmV2LnhtbESPwUrDQBCG74LvsIzgReymIlLSbosUAhUEMW3v4+40&#10;Sc3Oht1tE9/eOQgeh3/+b+ZbbSbfqyvF1AU2MJ8VoIhtcB03Bg776nEBKmVkh31gMvBDCTbr25sV&#10;li6M/EnXOjdKIJxKNNDmPJRaJ9uSxzQLA7FkpxA9Zhljo13EUeC+109F8aI9diwXWhxo25L9ri9e&#10;KPUpjnz8qLbF29f5UtV28fBujbm/m16XoDJN+X/5r71zBp7lWXER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flpfEAAAA2wAAAA8AAAAAAAAAAAAAAAAAmAIAAGRycy9k&#10;b3ducmV2LnhtbFBLBQYAAAAABAAEAPUAAACJAwAAAAA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5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ko8QA&#10;AADbAAAADwAAAGRycy9kb3ducmV2LnhtbESP3YrCMBSE7wXfIRzBO00VXXe7RhF/0MUb/x7g0Bzb&#10;ss1JbaKtb2+Ehb0cZuYbZjpvTCEeVLncsoJBPwJBnFidc6rgct70PkE4j6yxsEwKnuRgPmu3phhr&#10;W/ORHiefigBhF6OCzPsyltIlGRl0fVsSB+9qK4M+yCqVusI6wE0hh1H0IQ3mHBYyLGmZUfJ7uhsF&#10;ix87uazL82pP9eq2Pdzr6358UKrbaRbfIDw1/j/8195pBaMveH8JP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ZKPEAAAA2wAAAA8AAAAAAAAAAAAAAAAAmAIAAGRycy9k&#10;b3ducmV2LnhtbFBLBQYAAAAABAAEAPUAAACJAwAAAAA=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6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7Cv7wA&#10;AADbAAAADwAAAGRycy9kb3ducmV2LnhtbERPSwrCMBDdC94hjOBOUxV/1SgiCLoSq7gemrEtNpPS&#10;RFtvbxaCy8f7r7etKcWbaldYVjAaRiCIU6sLzhTcrofBAoTzyBpLy6TgQw62m25njbG2DV/onfhM&#10;hBB2MSrIva9iKV2ak0E3tBVx4B62NugDrDOpa2xCuCnlOIpm0mDBoSHHivY5pc/kZRTMR1Ux1Y/J&#10;zt7P2d2czr4Zu6VS/V67W4Hw1Pq/+Oc+agXT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XsK/vAAAANsAAAAPAAAAAAAAAAAAAAAAAJgCAABkcnMvZG93bnJldi54&#10;bWxQSwUGAAAAAAQABAD1AAAAgQMAAAAA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7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zPcQA&#10;AADbAAAADwAAAGRycy9kb3ducmV2LnhtbESPQWvCQBSE74X+h+UVvNVNBNM2uoqIQi4itb309sy+&#10;JqHZt2F3jdFf7wpCj8PMfMPMl4NpRU/ON5YVpOMEBHFpdcOVgu+v7es7CB+QNbaWScGFPCwXz09z&#10;zLU98yf1h1CJCGGfo4I6hC6X0pc1GfRj2xFH79c6gyFKV0nt8BzhppWTJMmkwYbjQo0drWsq/w4n&#10;o4DedsUmM9uPbD9sdPpTuPW1Pyo1ehlWMxCBhvAffrQL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VMz3EAAAA2wAAAA8AAAAAAAAAAAAAAAAAmAIAAGRycy9k&#10;b3ducmV2LnhtbFBLBQYAAAAABAAEAPUAAACJAwAAAAA=&#10;" strokeweight="1pt"/>
                <v:oval id="Oval 208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tSsQA&#10;AADbAAAADwAAAGRycy9kb3ducmV2LnhtbESPQWvCQBSE7wX/w/KE3upGwbRGVxFRyKWUWi/entln&#10;Esy+DbtrTPvru4LgcZiZb5jFqjeN6Mj52rKC8SgBQVxYXXOp4PCze/sA4QOyxsYyKfglD6vl4GWB&#10;mbY3/qZuH0oRIewzVFCF0GZS+qIig35kW+Lona0zGKJ0pdQObxFuGjlJklQarDkuVNjSpqLisr8a&#10;BfT+mW9Ts5ulX/1Wj4+52/x1J6Veh/16DiJQH57hRzvXCqY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rUrEAAAA2wAAAA8AAAAAAAAAAAAAAAAAmAIAAGRycy9k&#10;b3ducmV2LnhtbFBLBQYAAAAABAAEAPUAAACJAwAAAAA=&#10;" strokeweight="1pt"/>
                <v:oval id="Oval 209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I0cQA&#10;AADbAAAADwAAAGRycy9kb3ducmV2LnhtbESPQWvCQBSE74L/YXlCb3WjxbSmriKikIsUbS/eXrPP&#10;JJh9G3a3MfXXu4WCx2FmvmEWq940oiPna8sKJuMEBHFhdc2lgq/P3fMbCB+QNTaWScEveVgth4MF&#10;Ztpe+UDdMZQiQthnqKAKoc2k9EVFBv3YtsTRO1tnMETpSqkdXiPcNHKaJKk0WHNcqLClTUXF5fhj&#10;FNDrPt+mZjdPP/qtnpxyt7l130o9jfr1O4hAfXiE/9u5VjB7gb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CNHEAAAA2wAAAA8AAAAAAAAAAAAAAAAAmAIAAGRycy9k&#10;b3ducmV2LnhtbFBLBQYAAAAABAAEAPUAAACJAw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548640" cy="548640"/>
                <wp:effectExtent l="0" t="0" r="0" b="0"/>
                <wp:wrapNone/>
                <wp:docPr id="3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3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5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96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7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8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9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200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115.85pt;margin-top:2.3pt;width:43.2pt;height:43.2pt;z-index:251657216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" o:allowincell="f">
                <v:rect id="Rectangle 193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i5MUA&#10;AADbAAAADwAAAGRycy9kb3ducmV2LnhtbESP3WrCQBSE7wu+w3KE3hSzMaUaoqtIoaUUKhgFbw/Z&#10;kx/Mnk2z2xjf3i0UejnMzDfMejuaVgzUu8aygnkUgyAurG64UnA6vs1SEM4ja2wtk4IbOdhuJg9r&#10;zLS98oGG3FciQNhlqKD2vsukdEVNBl1kO+LglbY36IPsK6l7vAa4aWUSxwtpsOGwUGNHrzUVl/zH&#10;KIj36bnMvxK8pObp/bt4cZ+VS5V6nI67FQhPo/8P/7U/tILnJfx+C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mLkxQAAANsAAAAPAAAAAAAAAAAAAAAAAJgCAABkcnMv&#10;ZG93bnJldi54bWxQSwUGAAAAAAQABAD1AAAAigMAAAAA&#10;" fillcolor="#eaeaea" strokeweight="1pt"/>
                <v:rect id="Rectangle 194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vOsMA&#10;AADbAAAADwAAAGRycy9kb3ducmV2LnhtbERPy2oCMRTdF/yHcIVuRDNtYaqjUdpCaUEp+EBxd5lc&#10;M4OTmyFJdfr3ZiF0eTjv2aKzjbiQD7VjBU+jDARx6XTNRsFu+zkcgwgRWWPjmBT8UYDFvPcww0K7&#10;K6/psolGpBAOBSqoYmwLKUNZkcUwci1x4k7OW4wJeiO1x2sKt418zrJcWqw5NVTY0kdF5XnzaxW8&#10;n/frn1czXvo2n6y+BsdD3pmDUo/97m0KIlIX/8V397dW8JLGpi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AvOsMAAADbAAAADwAAAAAAAAAAAAAAAACYAgAAZHJzL2Rv&#10;d25yZXYueG1sUEsFBgAAAAAEAAQA9QAAAIgDAAAAAA==&#10;" strokeweight="1pt"/>
                <v:shape id="Freeform 195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GM8EA&#10;AADbAAAADwAAAGRycy9kb3ducmV2LnhtbESPT2vCQBDF7wW/wzKCt2ZjBbGpq0hBEG+m1V6H7DQJ&#10;ZmdidtXop3eFQo+P9+fHmy9716gLdb4WNjBOUlDEhdiaSwPfX+vXGSgfkC02wmTgRh6Wi8HLHDMr&#10;V97RJQ+liiPsMzRQhdBmWvuiIoc+kZY4er/SOQxRdqW2HV7juGv0W5pOtcOaI6HClj4rKo752UVu&#10;e5Kb8L6Yne+yWctPvfWH3JjRsF99gArUh//wX3tjDUze4fkl/gC9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cRjPBAAAA2wAAAA8AAAAAAAAAAAAAAAAAmAIAAGRycy9kb3du&#10;cmV2LnhtbFBLBQYAAAAABAAEAPUAAACGAwAAAAA=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6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A5LsA&#10;AADbAAAADwAAAGRycy9kb3ducmV2LnhtbERPSwrCMBDdC94hjOBGNFFEpRqlCoJbPwcYmrEtNpPS&#10;xFo9vVkILh/vv9l1thItNb50rGE6USCIM2dKzjXcrsfxCoQPyAYrx6ThTR52235vg4lxLz5Tewm5&#10;iCHsE9RQhFAnUvqsIIt+4mriyN1dYzFE2OTSNPiK4baSM6UW0mLJsaHAmg4FZY/L02qg9nNCpUbp&#10;g9TnXabKLq/7mdbDQZeuQQTqwl/8c5+MhnlcH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5VgOS7AAAA2wAAAA8AAAAAAAAAAAAAAAAAmAIAAGRycy9kb3ducmV2Lnht&#10;bFBLBQYAAAAABAAEAPUAAACAAwAAAAA=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7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q88QA&#10;AADbAAAADwAAAGRycy9kb3ducmV2LnhtbESPQWvCQBSE74L/YXkFL6XZVUTa6CqiKNKLmJbS42v2&#10;mYRm34bsmqT/vlsoeBxm5htmtRlsLTpqfeVYwzRRIIhzZyouNLy/HZ6eQfiAbLB2TBp+yMNmPR6t&#10;MDWu5wt1WShEhLBPUUMZQpNK6fOSLPrENcTRu7rWYoiyLaRpsY9wW8uZUgtpseK4UGJDu5Ly7+xm&#10;NaiPl/OJ1fBF88y+uuNn/9jtt1pPHobtEkSgIdzD/+2T0TCf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avPEAAAA2wAAAA8AAAAAAAAAAAAAAAAAmAIAAGRycy9k&#10;b3ducmV2LnhtbFBLBQYAAAAABAAEAPUAAACJAwAAAAA=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8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MdMIA&#10;AADbAAAADwAAAGRycy9kb3ducmV2LnhtbESPQYvCMBSE7wv+h/AEL4umll2RahQRFNfbqgePj+TZ&#10;ljYvpYla/70RBI/DzHzDzJedrcWNWl86VjAeJSCItTMl5wpOx81wCsIHZIO1Y1LwIA/LRe9rjplx&#10;d/6n2yHkIkLYZ6igCKHJpPS6IIt+5Bri6F1cazFE2ebStHiPcFvLNEkm0mLJcaHAhtYF6epwtQr+&#10;zrz/tbv1WMvtd5U2Vz2tjl6pQb9bzUAE6sIn/G7vjIKfFF5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ox0wgAAANsAAAAPAAAAAAAAAAAAAAAAAJgCAABkcnMvZG93&#10;bnJldi54bWxQSwUGAAAAAAQABAD1AAAAhwMAAAAA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9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gVsQA&#10;AADbAAAADwAAAGRycy9kb3ducmV2LnhtbESPT4vCMBTE74LfITzBi2i6fxCpRhFFdhE9VL14ezbP&#10;ttq8lCZq99sbYcHjMDO/YSazxpTiTrUrLCv4GEQgiFOrC84UHPar/giE88gaS8uk4I8czKbt1gRj&#10;bR+c0H3nMxEg7GJUkHtfxVK6NCeDbmAr4uCdbW3QB1lnUtf4CHBTys8oGkqDBYeFHCta5JRedzej&#10;4JTsl0eXrNLL3F62vXK9+VlGTqlup5mPQXhq/Dv83/7VCr6/4PU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PIFbEAAAA2wAAAA8AAAAAAAAAAAAAAAAAmAIAAGRycy9k&#10;b3ducmV2LnhtbFBLBQYAAAAABAAEAPUAAACJAwAAAAA=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200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GeMQA&#10;AADbAAAADwAAAGRycy9kb3ducmV2LnhtbESPQWvCQBSE7wX/w/KE3upGkbRGVxFRyKWUWi/entln&#10;Esy+DbtrTPvru4LgcZiZb5jFqjeN6Mj52rKC8SgBQVxYXXOp4PCze/sA4QOyxsYyKfglD6vl4GWB&#10;mbY3/qZuH0oRIewzVFCF0GZS+qIig35kW+Lona0zGKJ0pdQObxFuGjlJklQarDkuVNjSpqLisr8a&#10;BfT+mW9Ts5ulX/1Wj4+52/x1J6Veh/16DiJQH57hRzvXCq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BnjEAAAA2wAAAA8AAAAAAAAAAAAAAAAAmAIAAGRycy9k&#10;b3ducmV2LnhtbFBLBQYAAAAABAAEAPUAAACJAwAAAAA=&#10;" strokeweight="1pt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3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2" name="Group 77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33" name="AutoShape 7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7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6AD8" w:rsidRDefault="00A76AD8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7" style="position:absolute;margin-left:.65pt;margin-top:12.25pt;width:79.2pt;height:33.5pt;z-index:251635712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" o:allowincell="f">
                <v:shape id="Picture 76" o:spid="_x0000_s1028" type="#_x0000_t75" style="position:absolute;left:1585;top:12413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872zEAAAA2wAAAA8AAABkcnMvZG93bnJldi54bWxEj0FrwkAUhO+F/oflCb2UZqMFa2JWqdJC&#10;r2ppPD6yL9lg9m3Irpr++25B8DjMzDdMsR5tJy40+NaxgmmSgiCunG65UfB9+HxZgPABWWPnmBT8&#10;kof16vGhwFy7K+/osg+NiBD2OSowIfS5lL4yZNEnrieOXu0GiyHKoZF6wGuE207O0nQuLbYcFwz2&#10;tDVUnfZnq2D3M/s49tmiNFn6dq43Zf184Fqpp8n4vgQRaAz38K39pRW8TuH/S/w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872zEAAAA2wAAAA8AAAAAAAAAAAAAAAAA&#10;nwIAAGRycy9kb3ducmV2LnhtbFBLBQYAAAAABAAEAPcAAACQAwAAAAA=&#10;">
                  <v:imagedata r:id="rId11" o:title=""/>
                </v:shape>
                <v:group id="Group 77" o:spid="_x0000_s1029" style="position:absolute;left:3160;top:12182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78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MHcIA&#10;AADbAAAADwAAAGRycy9kb3ducmV2LnhtbESP0WoCMRRE3wX/IVzBN81aYZHVKCIWavtU2w+4Jnc3&#10;q5ubJUl1+/dNodDHYWbOMJvd4DpxpxBbzwoW8wIEsfam5UbB58fzbAUiJmSDnWdS8E0RdtvxaIOV&#10;8Q9+p/s5NSJDOFaowKbUV1JGbclhnPueOHu1Dw5TlqGRJuAjw10nn4qilA5bzgsWezpY0rfzl1NQ&#10;r3R9fKt7K1/9VQddXk62DEpNJ8N+DSLRkP7Df+0Xo2C5hN8v+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owdwgAAANsAAAAPAAAAAAAAAAAAAAAAAJgCAABkcnMvZG93&#10;bnJldi54bWxQSwUGAAAAAAQABAD1AAAAhwMAAAAA&#10;" fillcolor="silver"/>
                  <v:shape id="AutoShape 79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y8sUA&#10;AADbAAAADwAAAGRycy9kb3ducmV2LnhtbESPQWvCQBSE7wX/w/IKvZS6qSsSUleRYkGP2l68vWZf&#10;s6HZtyG7JtFf7xYKHoeZ+YZZrkfXiJ66UHvW8DrNQBCX3tRcafj6/HjJQYSIbLDxTBouFGC9mjws&#10;sTB+4AP1x1iJBOFQoAYbY1tIGUpLDsPUt8TJ+/Gdw5hkV0nT4ZDgrpGzLFtIhzWnBYstvVsqf49n&#10;p+E736lcbe31oJ6z7dXG03k/22v99Dhu3kBEGuM9/N/eGQ1qDn9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jLyxQAAANsAAAAPAAAAAAAAAAAAAAAAAJgCAABkcnMv&#10;ZG93bnJldi54bWxQSwUGAAAAAAQABAD1AAAAig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80" o:spid="_x0000_s1032" type="#_x0000_t202" style="position:absolute;left:2593;top:12858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A76AD8" w:rsidRDefault="00A76AD8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6AD8" w:rsidRPr="003B3388">
        <w:rPr>
          <w:lang w:val="fr-FR"/>
        </w:rPr>
        <w:t xml:space="preserve"> </w:t>
      </w:r>
    </w:p>
    <w:p w:rsidR="00A76AD8" w:rsidRPr="003B3388" w:rsidRDefault="00A76AD8">
      <w:pPr>
        <w:rPr>
          <w:lang w:val="fr-FR"/>
        </w:rPr>
      </w:pPr>
    </w:p>
    <w:p w:rsidR="00A76AD8" w:rsidRPr="003B3388" w:rsidRDefault="00C267A0">
      <w:pPr>
        <w:rPr>
          <w:lang w:val="fr-FR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39.05pt;margin-top:5.8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TEHgIAAD4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52.65pt;margin-top:5.8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FqHgIAAD4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O86PFx0CAAA+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A76AD8" w:rsidRPr="003B3388" w:rsidRDefault="00C267A0">
      <w:pPr>
        <w:rPr>
          <w:lang w:val="fr-FR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2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JP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" o:allowincell="f"/>
            </w:pict>
          </mc:Fallback>
        </mc:AlternateContent>
      </w:r>
    </w:p>
    <w:p w:rsidR="00A76AD8" w:rsidRPr="003B3388" w:rsidRDefault="00A76AD8">
      <w:pPr>
        <w:rPr>
          <w:rFonts w:ascii="Arial" w:hAnsi="Arial"/>
          <w:sz w:val="22"/>
          <w:lang w:val="fr-FR"/>
        </w:rPr>
      </w:pPr>
      <w:r w:rsidRPr="003B3388">
        <w:rPr>
          <w:rFonts w:ascii="Arial" w:hAnsi="Arial"/>
          <w:sz w:val="22"/>
          <w:lang w:val="fr-FR"/>
        </w:rPr>
        <w:t xml:space="preserve">  </w:t>
      </w:r>
      <w:r w:rsidRPr="003B3388">
        <w:rPr>
          <w:rFonts w:ascii="Arial" w:hAnsi="Arial"/>
          <w:b/>
          <w:sz w:val="22"/>
          <w:u w:val="single"/>
          <w:lang w:val="fr-FR"/>
        </w:rPr>
        <w:t xml:space="preserve">Police </w:t>
      </w:r>
      <w:r w:rsidRPr="003B3388">
        <w:rPr>
          <w:rFonts w:ascii="Arial" w:hAnsi="Arial"/>
          <w:sz w:val="22"/>
          <w:lang w:val="fr-FR"/>
        </w:rPr>
        <w:t xml:space="preserve">                       Cambriolage         attaque               bataille</w:t>
      </w:r>
    </w:p>
    <w:p w:rsidR="00A76AD8" w:rsidRPr="003B3388" w:rsidRDefault="00A76AD8">
      <w:pPr>
        <w:rPr>
          <w:rFonts w:ascii="Arial" w:hAnsi="Arial"/>
          <w:sz w:val="22"/>
          <w:lang w:val="fr-FR"/>
        </w:rPr>
      </w:pPr>
    </w:p>
    <w:p w:rsidR="00A76AD8" w:rsidRPr="003B3388" w:rsidRDefault="00C267A0">
      <w:pPr>
        <w:rPr>
          <w:rFonts w:ascii="Arial" w:hAnsi="Arial"/>
          <w:b/>
          <w:sz w:val="22"/>
          <w:lang w:val="fr-FR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6985</wp:posOffset>
                </wp:positionV>
                <wp:extent cx="6949440" cy="2248535"/>
                <wp:effectExtent l="0" t="0" r="0" b="0"/>
                <wp:wrapNone/>
                <wp:docPr id="2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48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-20.95pt;margin-top:.55pt;width:547.2pt;height:17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lHegIAAAAF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-13.75pt;margin-top:7.9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E/HwIAAD4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" o:allowincell="f"/>
            </w:pict>
          </mc:Fallback>
        </mc:AlternateContent>
      </w:r>
      <w:r w:rsidR="00A76AD8" w:rsidRPr="003B3388">
        <w:rPr>
          <w:rFonts w:ascii="Arial" w:hAnsi="Arial"/>
          <w:b/>
          <w:sz w:val="22"/>
          <w:lang w:val="fr-FR"/>
        </w:rPr>
        <w:t xml:space="preserve"> </w:t>
      </w:r>
    </w:p>
    <w:p w:rsidR="00A76AD8" w:rsidRPr="003B3388" w:rsidRDefault="00A76AD8">
      <w:pPr>
        <w:rPr>
          <w:rFonts w:ascii="Arial" w:hAnsi="Arial"/>
          <w:b/>
          <w:sz w:val="26"/>
          <w:u w:val="single"/>
          <w:lang w:val="fr-FR"/>
        </w:rPr>
      </w:pPr>
      <w:r>
        <w:rPr>
          <w:rFonts w:ascii="Arial" w:hAnsi="Arial"/>
          <w:b/>
          <w:noProof/>
          <w:sz w:val="22"/>
          <w:u w:val="single"/>
        </w:rPr>
        <w:pict>
          <v:shape id="_x0000_s1263" type="#_x0000_t75" style="position:absolute;margin-left:447.05pt;margin-top:16.85pt;width:43.2pt;height:45.35pt;z-index:251674624" o:allowincell="f">
            <v:imagedata r:id="rId12" o:title=""/>
            <w10:wrap type="topAndBottom"/>
          </v:shape>
          <o:OLEObject Type="Embed" ProgID="MS_ClipArt_Gallery" ShapeID="_x0000_s1263" DrawAspect="Content" ObjectID="_1669112292" r:id="rId13"/>
        </w:pict>
      </w:r>
      <w:r w:rsidR="00C267A0"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213995</wp:posOffset>
                </wp:positionV>
                <wp:extent cx="548640" cy="571500"/>
                <wp:effectExtent l="0" t="0" r="0" b="0"/>
                <wp:wrapNone/>
                <wp:docPr id="23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447.05pt;margin-top:16.85pt;width:43.2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aYeAIAAP4EAAAOAAAAZHJzL2Uyb0RvYy54bWysVNtu2zAMfR+wfxD0nvpS52bUKYo4GQZ0&#10;W7FuH6BIcixMljRJidMN+/dRcpKm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" o:allowincell="f" filled="f" strokeweight="1pt"/>
            </w:pict>
          </mc:Fallback>
        </mc:AlternateContent>
      </w:r>
      <w:r w:rsidR="00C267A0"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2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144.65pt;margin-top:16.85pt;width:43.2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aEdwIAAP4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  <w:u w:val="single"/>
        </w:rPr>
        <w:pict>
          <v:shape id="_x0000_s1262" type="#_x0000_t75" style="position:absolute;margin-left:148.65pt;margin-top:16.85pt;width:39.2pt;height:42.1pt;z-index:251673600;mso-position-horizontal-relative:text;mso-position-vertical-relative:text" o:allowincell="f">
            <v:imagedata r:id="rId14" o:title=""/>
            <w10:wrap type="topAndBottom"/>
          </v:shape>
          <o:OLEObject Type="Embed" ProgID="MS_ClipArt_Gallery" ShapeID="_x0000_s1262" DrawAspect="Content" ObjectID="_1669112293" r:id="rId15"/>
        </w:pict>
      </w:r>
      <w:r>
        <w:rPr>
          <w:rFonts w:ascii="Arial" w:hAnsi="Arial"/>
          <w:b/>
          <w:noProof/>
          <w:sz w:val="22"/>
          <w:u w:val="single"/>
        </w:rPr>
        <w:pict>
          <v:shape id="_x0000_s1261" type="#_x0000_t75" style="position:absolute;margin-left:295.85pt;margin-top:16.85pt;width:43.2pt;height:43.2pt;z-index:251672576;mso-position-horizontal-relative:text;mso-position-vertical-relative:text" o:allowincell="f">
            <v:imagedata r:id="rId16" o:title=""/>
            <w10:wrap type="topAndBottom"/>
          </v:shape>
          <o:OLEObject Type="Embed" ProgID="MS_ClipArt_Gallery" ShapeID="_x0000_s1261" DrawAspect="Content" ObjectID="_1669112294" r:id="rId17"/>
        </w:pict>
      </w:r>
      <w:r w:rsidR="00C267A0"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95.85pt;margin-top:16.85pt;width:43.2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" o:allowincell="f" filled="f" strokeweight="1pt"/>
            </w:pict>
          </mc:Fallback>
        </mc:AlternateContent>
      </w:r>
      <w:r w:rsidR="00C267A0">
        <w:rPr>
          <w:rFonts w:ascii="Arial" w:hAnsi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213995</wp:posOffset>
                </wp:positionV>
                <wp:extent cx="522605" cy="548640"/>
                <wp:effectExtent l="0" t="0" r="0" b="0"/>
                <wp:wrapNone/>
                <wp:docPr id="11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8640"/>
                          <a:chOff x="9095" y="9531"/>
                          <a:chExt cx="1472" cy="1482"/>
                        </a:xfrm>
                      </wpg:grpSpPr>
                      <wps:wsp>
                        <wps:cNvPr id="1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6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7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9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0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1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2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3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.65pt;margin-top:16.85pt;width:41.15pt;height:43.2pt;z-index:251668480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" o:allowincell="f">
                <v:rect id="Rectangle 225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dHMAA&#10;AADbAAAADwAAAGRycy9kb3ducmV2LnhtbERPTYvCMBC9L/gfwgheFk0tuJRqFBFWRFDYKngdmrEt&#10;NpNuE7X+eyMI3ubxPme26EwtbtS6yrKC8SgCQZxbXXGh4Hj4HSYgnEfWWFsmBQ9ysJj3vmaYanvn&#10;P7plvhAhhF2KCkrvm1RKl5dk0I1sQxy4s20N+gDbQuoW7yHc1DKOoh9psOLQUGJDq5LyS3Y1CqJ9&#10;cjpnuxgvifle/+cTty1cotSg3y2nIDx1/iN+uzc6zI/h9Us4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CdHMAAAADbAAAADwAAAAAAAAAAAAAAAACYAgAAZHJzL2Rvd25y&#10;ZXYueG1sUEsFBgAAAAAEAAQA9QAAAIUDAAAAAA==&#10;" fillcolor="#eaeaea" strokeweight="1pt"/>
                <v:shape id="Freeform 226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hMMAA&#10;AADbAAAADwAAAGRycy9kb3ducmV2LnhtbERP32vCMBB+H/g/hBP2NlM32KQaRQSZAx9mK/h6NGdT&#10;bS4lyWr9781gsLf7+H7eYjXYVvTkQ+NYwXSSgSCunG64VnAsty8zECEia2wdk4I7BVgtR08LzLW7&#10;8YH6ItYihXDIUYGJsculDJUhi2HiOuLEnZ23GBP0tdQebynctvI1y96lxYZTg8GONoaqa/FjFXBx&#10;kvv9AT++dwbL6C99+fXZK/U8HtZzEJGG+C/+c+90mv8Gv7+k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ShMMAAAADbAAAADwAAAAAAAAAAAAAAAACYAgAAZHJzL2Rvd25y&#10;ZXYueG1sUEsFBgAAAAAEAAQA9QAAAIU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227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79MUA&#10;AADbAAAADwAAAGRycy9kb3ducmV2LnhtbESPQWvCQBCF74L/YRmhFzEbS2wluoq0BKSXNKneh+w0&#10;Cc3OhuzWpP++Wyh4m+G9982b/XEynbjR4FrLCtZRDIK4srrlWsHlI1ttQTiPrLGzTAp+yMHxMJ/t&#10;MdV25IJupa9FgLBLUUHjfZ9K6aqGDLrI9sRB+7SDQR/WoZZ6wDHATScf4/hJGmw5XGiwp5eGqq/y&#10;2wRKnhfPW3/dvL9Rli1fs2Qsu7NSD4vptAPhafJ383/6rEP9BP5+CQP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Pv0xQAAANsAAAAPAAAAAAAAAAAAAAAAAJgCAABkcnMv&#10;ZG93bnJldi54bWxQSwUGAAAAAAQABAD1AAAAigM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228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rNcEA&#10;AADbAAAADwAAAGRycy9kb3ducmV2LnhtbERPTWvCQBC9C/0PyxR6002FhjZmlVIINt600uY4ZMds&#10;aHY2ZNeY/ntXEHqbx/ucfDPZTow0+NaxgudFAoK4drrlRsHxq5i/gvABWWPnmBT8kYfN+mGWY6bd&#10;hfc0HkIjYgj7DBWYEPpMSl8bsugXrieO3MkNFkOEQyP1gJcYbju5TJJUWmw5Nhjs6cNQ/Xs4WwXF&#10;9lwea0/74ufNjFXZ7MJ3lSr19Di9r0AEmsK/+O7+1HH+C9x+i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IKzXBAAAA2wAAAA8AAAAAAAAAAAAAAAAAmAIAAGRycy9kb3du&#10;cmV2LnhtbFBLBQYAAAAABAAEAPUAAACGAwAAAAA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229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wKsEA&#10;AADbAAAADwAAAGRycy9kb3ducmV2LnhtbERPS2rDMBDdF3oHMYVsSiI3YFOcKCEkFLwoLU56gMGa&#10;WCbWyFjyJ7ePCoXu5vG+s93PthUj9b5xrOBtlYAgrpxuuFbwc/lYvoPwAVlj65gU3MnDfvf8tMVc&#10;u4lLGs+hFjGEfY4KTAhdLqWvDFn0K9cRR+7qeoshwr6WuscphttWrpMkkxYbjg0GOzoaqm7nwSqY&#10;zXTQ43dzStOy+MJCfr5eBq/U4mU+bEAEmsO/+M9d6Dg/g99f4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dcCrBAAAA2wAAAA8AAAAAAAAAAAAAAAAAmAIAAGRycy9kb3du&#10;cmV2LnhtbFBLBQYAAAAABAAEAPUAAACG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230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256sEA&#10;AADbAAAADwAAAGRycy9kb3ducmV2LnhtbERPS4vCMBC+C/6HMMLeNF1ZX9UoIsp68WB3EY9DM9sG&#10;m0lponb/vREEb/PxPWexam0lbtR441jB5yABQZw7bbhQ8Puz609B+ICssXJMCv7Jw2rZ7Sww1e7O&#10;R7ploRAxhH2KCsoQ6lRKn5dk0Q9cTRy5P9dYDBE2hdQN3mO4reQwScbSouHYUGJNm5LyS3a1Cr7q&#10;y2Y7NNVhdnbrU/bt/W5kpkp99Nr1HESgNrzFL/dex/kTeP4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9uerBAAAA2wAAAA8AAAAAAAAAAAAAAAAAmAIAAGRycy9kb3du&#10;cmV2LnhtbFBLBQYAAAAABAAEAPUAAACGAwAAAAA=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231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VTsYA&#10;AADbAAAADwAAAGRycy9kb3ducmV2LnhtbESPQUsDQQyF70L/wxDBS7GzFhVZOy0ilnpQ0bZIews7&#10;cWfpTmbZie36781B8JbwXt77MlsMsTVH6nOT2MHVpABDXCXfcO1gu1le3oHJguyxTUwOfijDYj46&#10;m2Hp04k/6LiW2mgI5xIdBJGutDZXgSLmSeqIVftKfUTRta+t7/Gk4bG106K4tREb1oaAHT0Gqg7r&#10;7+hgtb3ZP13LeCMvEnafq/e3191+7NzF+fBwD0ZokH/z3/WzV3yF1V90ADv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cVTsYAAADbAAAADwAAAAAAAAAAAAAAAACYAgAAZHJz&#10;L2Rvd25yZXYueG1sUEsFBgAAAAAEAAQA9QAAAIsD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232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Cc8IA&#10;AADbAAAADwAAAGRycy9kb3ducmV2LnhtbERPTWvCQBC9F/wPywi91Y0tSJu6ilZKq55MWryO2TGJ&#10;ZmfD7lbjv+8Kgrd5vM8ZTzvTiBM5X1tWMBwkIIgLq2suFfzkn0+vIHxA1thYJgUX8jCd9B7GmGp7&#10;5g2dslCKGMI+RQVVCG0qpS8qMugHtiWO3N46gyFCV0rt8BzDTSOfk2QkDdYcGyps6aOi4pj9GQUL&#10;Xh1eVr/bfDlfaHSzr/Vmn++Ueux3s3cQgbpwF9/c3zrOf4PrL/EAO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4QJzwgAAANsAAAAPAAAAAAAAAAAAAAAAAJgCAABkcnMvZG93&#10;bnJldi54bWxQSwUGAAAAAAQABAD1AAAAhwMAAAAA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233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5878A&#10;AADbAAAADwAAAGRycy9kb3ducmV2LnhtbERPy4rCMBTdD/gP4QpuBk0VR7QaRQRF3Aw+wO21ubbF&#10;5qY0UePfm4Xg8nDes0UwlXhQ40rLCvq9BARxZnXJuYLTcd0dg3AeWWNlmRS8yMFi3vqZYartk/f0&#10;OPhcxBB2KSoovK9TKV1WkEHXszVx5K62MegjbHKpG3zGcFPJQZKMpMGSY0OBNa0Kym6Hu1GwH27y&#10;kOzC/e/8z+Xl97ye4LBSqtMOyykIT8F/xR/3VisYxPXxS/w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DnzvwAAANsAAAAPAAAAAAAAAAAAAAAAAJgCAABkcnMvZG93bnJl&#10;di54bWxQSwUGAAAAAAQABAD1AAAAhAMAAAAA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 w:rsidRPr="003B3388">
        <w:rPr>
          <w:rFonts w:ascii="Arial" w:hAnsi="Arial"/>
          <w:b/>
          <w:sz w:val="22"/>
          <w:lang w:val="fr-FR"/>
        </w:rPr>
        <w:t xml:space="preserve"> </w:t>
      </w:r>
      <w:r w:rsidRPr="003B3388">
        <w:rPr>
          <w:rFonts w:ascii="Arial" w:hAnsi="Arial"/>
          <w:b/>
          <w:sz w:val="26"/>
          <w:u w:val="single"/>
          <w:lang w:val="fr-FR"/>
        </w:rPr>
        <w:t>Je vous prie de me renseigner sur les services de weekend pour:</w:t>
      </w:r>
    </w:p>
    <w:p w:rsidR="00A76AD8" w:rsidRPr="003B3388" w:rsidRDefault="00C267A0">
      <w:pPr>
        <w:rPr>
          <w:rFonts w:ascii="Arial" w:hAnsi="Arial"/>
          <w:sz w:val="22"/>
          <w:lang w:val="fr-FR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899160</wp:posOffset>
                </wp:positionV>
                <wp:extent cx="5669280" cy="10058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AD8" w:rsidRPr="003B3388" w:rsidRDefault="00A76AD8">
                            <w:pP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</w:pPr>
                            <w:r w:rsidRPr="003B3388"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>Pharmacie de service de la ville:____________________________________________</w:t>
                            </w:r>
                          </w:p>
                          <w:p w:rsidR="00A76AD8" w:rsidRPr="003B3388" w:rsidRDefault="00A76AD8">
                            <w:pP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</w:pPr>
                          </w:p>
                          <w:p w:rsidR="00A76AD8" w:rsidRDefault="00A76AD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Adresse: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</w:t>
                            </w:r>
                          </w:p>
                          <w:p w:rsidR="00A76AD8" w:rsidRDefault="00A76AD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A76AD8" w:rsidRDefault="00A76AD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Numéro de fax:______ ___________________Téléphone: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72.65pt;margin-top:70.8pt;width:446.4pt;height:79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6ghg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" o:allowincell="f" stroked="f">
                <v:textbox>
                  <w:txbxContent>
                    <w:p w:rsidR="00A76AD8" w:rsidRPr="003B3388" w:rsidRDefault="00A76AD8">
                      <w:pPr>
                        <w:rPr>
                          <w:rFonts w:ascii="Arial" w:hAnsi="Arial"/>
                          <w:sz w:val="22"/>
                          <w:lang w:val="fr-FR"/>
                        </w:rPr>
                      </w:pPr>
                      <w:r w:rsidRPr="003B3388">
                        <w:rPr>
                          <w:rFonts w:ascii="Arial" w:hAnsi="Arial"/>
                          <w:sz w:val="22"/>
                          <w:lang w:val="fr-FR"/>
                        </w:rPr>
                        <w:t>Pharmacie de service de la ville:____________________________________________</w:t>
                      </w:r>
                    </w:p>
                    <w:p w:rsidR="00A76AD8" w:rsidRPr="003B3388" w:rsidRDefault="00A76AD8">
                      <w:pPr>
                        <w:rPr>
                          <w:rFonts w:ascii="Arial" w:hAnsi="Arial"/>
                          <w:sz w:val="22"/>
                          <w:lang w:val="fr-FR"/>
                        </w:rPr>
                      </w:pPr>
                    </w:p>
                    <w:p w:rsidR="00A76AD8" w:rsidRDefault="00A76AD8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Adresse:</w:t>
                      </w:r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______________________________________________________________</w:t>
                      </w:r>
                    </w:p>
                    <w:p w:rsidR="00A76AD8" w:rsidRDefault="00A76AD8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A76AD8" w:rsidRDefault="00A76AD8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Numéro de fax:______ ___________________Téléphone: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43.85pt;margin-top:30.7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dcHQIAAD0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497.45pt;margin-top:30.7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2VHQIAAD0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346.25pt;margin-top:30.7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DzHgIAAD0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6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195.05pt;margin-top:30.7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o6HgIAAD0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" o:allowincell="f"/>
            </w:pict>
          </mc:Fallback>
        </mc:AlternateContent>
      </w:r>
      <w:r w:rsidR="00A76AD8" w:rsidRPr="003B3388">
        <w:rPr>
          <w:rFonts w:ascii="Arial" w:hAnsi="Arial"/>
          <w:sz w:val="22"/>
          <w:lang w:val="fr-FR"/>
        </w:rPr>
        <w:t xml:space="preserve">Docteur                                  Dentiste                              Spécialiste pour la gorge            Spécialiste </w:t>
      </w:r>
    </w:p>
    <w:p w:rsidR="00A76AD8" w:rsidRPr="003B3388" w:rsidRDefault="00A76AD8">
      <w:pPr>
        <w:rPr>
          <w:rFonts w:ascii="Arial" w:hAnsi="Arial"/>
          <w:b/>
          <w:sz w:val="22"/>
          <w:u w:val="single"/>
          <w:lang w:val="fr-FR"/>
        </w:rPr>
      </w:pPr>
      <w:r w:rsidRPr="003B3388">
        <w:rPr>
          <w:rFonts w:ascii="Arial" w:hAnsi="Arial"/>
          <w:sz w:val="22"/>
          <w:lang w:val="fr-FR"/>
        </w:rPr>
        <w:t xml:space="preserve">                                                                                          Le nez et les oreilles                   pour les yeux                              </w:t>
      </w:r>
    </w:p>
    <w:p w:rsidR="00A76AD8" w:rsidRPr="003B3388" w:rsidRDefault="00C267A0">
      <w:pPr>
        <w:rPr>
          <w:rFonts w:ascii="Arial" w:hAnsi="Arial"/>
          <w:sz w:val="22"/>
          <w:lang w:val="fr-FR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254000</wp:posOffset>
            </wp:positionV>
            <wp:extent cx="499110" cy="548640"/>
            <wp:effectExtent l="0" t="0" r="0" b="3810"/>
            <wp:wrapTopAndBottom/>
            <wp:docPr id="234" name="Bild 234" descr="Apoth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pothek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528320</wp:posOffset>
                </wp:positionV>
                <wp:extent cx="182880" cy="182880"/>
                <wp:effectExtent l="0" t="0" r="0" b="0"/>
                <wp:wrapNone/>
                <wp:docPr id="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51.05pt;margin-top:41.6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t1HgIAAD0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229870</wp:posOffset>
                </wp:positionV>
                <wp:extent cx="548640" cy="548640"/>
                <wp:effectExtent l="0" t="0" r="0" b="0"/>
                <wp:wrapNone/>
                <wp:docPr id="4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.65pt;margin-top:18.1pt;width:43.2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" o:allowincell="f" filled="f" strokeweight="1pt"/>
            </w:pict>
          </mc:Fallback>
        </mc:AlternateContent>
      </w:r>
    </w:p>
    <w:p w:rsidR="00A76AD8" w:rsidRPr="003B3388" w:rsidRDefault="00A76AD8">
      <w:pPr>
        <w:rPr>
          <w:rFonts w:ascii="Arial" w:hAnsi="Arial"/>
          <w:sz w:val="22"/>
          <w:lang w:val="fr-FR"/>
        </w:rPr>
      </w:pPr>
    </w:p>
    <w:p w:rsidR="00A76AD8" w:rsidRPr="003B3388" w:rsidRDefault="00A76AD8">
      <w:pPr>
        <w:pStyle w:val="berschrift4"/>
        <w:rPr>
          <w:b w:val="0"/>
          <w:lang w:val="fr-FR"/>
        </w:rPr>
      </w:pPr>
    </w:p>
    <w:p w:rsidR="00A76AD8" w:rsidRPr="003B3388" w:rsidRDefault="00A76AD8">
      <w:pPr>
        <w:pStyle w:val="berschrift4"/>
        <w:rPr>
          <w:i/>
          <w:lang w:val="fr-FR"/>
        </w:rPr>
      </w:pPr>
      <w:r w:rsidRPr="003B3388">
        <w:rPr>
          <w:lang w:val="fr-FR"/>
        </w:rPr>
        <w:t>Merci beaucoup</w:t>
      </w:r>
      <w:r w:rsidRPr="003B3388">
        <w:rPr>
          <w:i/>
          <w:lang w:val="fr-FR"/>
        </w:rPr>
        <w:t>!                                                                 Signature: ___________________________</w:t>
      </w:r>
    </w:p>
    <w:p w:rsidR="00A76AD8" w:rsidRPr="003B3388" w:rsidRDefault="00C267A0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72390</wp:posOffset>
                </wp:positionV>
                <wp:extent cx="6949440" cy="0"/>
                <wp:effectExtent l="0" t="0" r="0" b="0"/>
                <wp:wrapNone/>
                <wp:docPr id="3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5.7pt" to="526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7jFA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" o:allowincell="f" strokeweight="1pt"/>
            </w:pict>
          </mc:Fallback>
        </mc:AlternateContent>
      </w:r>
    </w:p>
    <w:p w:rsidR="00A76AD8" w:rsidRPr="003B3388" w:rsidRDefault="00A76AD8">
      <w:pPr>
        <w:rPr>
          <w:rFonts w:ascii="Arial" w:hAnsi="Arial"/>
          <w:b/>
          <w:lang w:val="fr-FR"/>
        </w:rPr>
      </w:pPr>
      <w:r w:rsidRPr="003B3388">
        <w:rPr>
          <w:rFonts w:ascii="Arial" w:hAnsi="Arial"/>
          <w:b/>
          <w:lang w:val="fr-FR"/>
        </w:rPr>
        <w:t>Faxer-moi une réponse, svp !          Faxer-moi une réponse, svp !                        (svp = s`</w:t>
      </w:r>
      <w:r w:rsidRPr="003B3388">
        <w:rPr>
          <w:rFonts w:ascii="Arial" w:hAnsi="Arial"/>
          <w:lang w:val="fr-FR"/>
        </w:rPr>
        <w:t>il</w:t>
      </w:r>
      <w:r w:rsidRPr="003B3388">
        <w:rPr>
          <w:rFonts w:ascii="Arial" w:hAnsi="Arial"/>
          <w:b/>
          <w:lang w:val="fr-FR"/>
        </w:rPr>
        <w:t xml:space="preserve"> v</w:t>
      </w:r>
      <w:r w:rsidRPr="003B3388">
        <w:rPr>
          <w:rFonts w:ascii="Arial" w:hAnsi="Arial"/>
          <w:lang w:val="fr-FR"/>
        </w:rPr>
        <w:t>ous</w:t>
      </w:r>
      <w:r w:rsidRPr="003B3388">
        <w:rPr>
          <w:rFonts w:ascii="Arial" w:hAnsi="Arial"/>
          <w:b/>
          <w:lang w:val="fr-FR"/>
        </w:rPr>
        <w:t xml:space="preserve"> p</w:t>
      </w:r>
      <w:r w:rsidRPr="003B3388">
        <w:rPr>
          <w:rFonts w:ascii="Arial" w:hAnsi="Arial"/>
          <w:lang w:val="fr-FR"/>
        </w:rPr>
        <w:t>lait</w:t>
      </w:r>
      <w:r w:rsidRPr="003B3388">
        <w:rPr>
          <w:rFonts w:ascii="Arial" w:hAnsi="Arial"/>
          <w:b/>
          <w:lang w:val="fr-FR"/>
        </w:rPr>
        <w:t xml:space="preserve">) </w:t>
      </w:r>
    </w:p>
    <w:p w:rsidR="00A76AD8" w:rsidRPr="003B3388" w:rsidRDefault="00A76AD8">
      <w:pPr>
        <w:rPr>
          <w:lang w:val="fr-FR"/>
        </w:rPr>
      </w:pPr>
    </w:p>
    <w:p w:rsidR="00A76AD8" w:rsidRPr="003B3388" w:rsidRDefault="00C267A0">
      <w:pPr>
        <w:pStyle w:val="berschrift5"/>
        <w:rPr>
          <w:lang w:val="fr-FR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47625</wp:posOffset>
                </wp:positionV>
                <wp:extent cx="6949440" cy="731520"/>
                <wp:effectExtent l="0" t="0" r="0" b="0"/>
                <wp:wrapNone/>
                <wp:docPr id="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-20.95pt;margin-top:3.75pt;width:547.2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7NegIAAP4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" o:allowincell="f" filled="f" strokeweight="1pt"/>
            </w:pict>
          </mc:Fallback>
        </mc:AlternateContent>
      </w:r>
    </w:p>
    <w:p w:rsidR="00A76AD8" w:rsidRPr="003B3388" w:rsidRDefault="00A76AD8">
      <w:pPr>
        <w:pStyle w:val="berschrift5"/>
        <w:rPr>
          <w:lang w:val="fr-FR"/>
        </w:rPr>
      </w:pPr>
      <w:r w:rsidRPr="003B3388">
        <w:rPr>
          <w:lang w:val="fr-FR"/>
        </w:rPr>
        <w:t>Le fax ol‘ urgence est arrivé et              _________________________________________________</w:t>
      </w:r>
    </w:p>
    <w:p w:rsidR="00A76AD8" w:rsidRPr="003B3388" w:rsidRDefault="00A76AD8">
      <w:pPr>
        <w:rPr>
          <w:rFonts w:ascii="Arial" w:hAnsi="Arial"/>
          <w:b/>
          <w:i/>
          <w:lang w:val="fr-FR"/>
        </w:rPr>
      </w:pPr>
    </w:p>
    <w:p w:rsidR="00A76AD8" w:rsidRDefault="00C267A0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338455</wp:posOffset>
                </wp:positionV>
                <wp:extent cx="6400800" cy="182880"/>
                <wp:effectExtent l="0" t="0" r="0" b="0"/>
                <wp:wrapNone/>
                <wp:docPr id="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AD8" w:rsidRDefault="00A76AD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Vorlage erstellt von: BF Frankfurt am Main und Deutscher Schwerhörigenbund e. V./Referat Barrierefreies Bauen und Planen/Französisch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4" type="#_x0000_t202" style="position:absolute;margin-left:7.85pt;margin-top:26.65pt;width:7in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" o:allowincell="f" stroked="f">
                <v:textbox>
                  <w:txbxContent>
                    <w:p w:rsidR="00A76AD8" w:rsidRDefault="00A76AD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Vorlage erstellt von: BF Frankfurt am Main und Deutscher Schwerhörigenbund e. V./Referat Barrierefreies Bauen und Planen/Französisch</w:t>
                      </w:r>
                    </w:p>
                  </w:txbxContent>
                </v:textbox>
              </v:shape>
            </w:pict>
          </mc:Fallback>
        </mc:AlternateContent>
      </w:r>
      <w:r w:rsidR="00A76AD8" w:rsidRPr="003B3388">
        <w:rPr>
          <w:rFonts w:ascii="Arial" w:hAnsi="Arial"/>
          <w:b/>
          <w:i/>
          <w:sz w:val="22"/>
          <w:lang w:val="fr-FR"/>
        </w:rPr>
        <w:t xml:space="preserve">Est parti à votre aide.                            </w:t>
      </w:r>
      <w:r w:rsidR="00A76AD8">
        <w:rPr>
          <w:rFonts w:ascii="Arial" w:hAnsi="Arial"/>
          <w:sz w:val="18"/>
        </w:rPr>
        <w:t>Signature du receveur :_________________________________________</w:t>
      </w:r>
    </w:p>
    <w:sectPr w:rsidR="00A76AD8">
      <w:pgSz w:w="11907" w:h="16840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8"/>
    <w:rsid w:val="003B3388"/>
    <w:rsid w:val="00A76AD8"/>
    <w:rsid w:val="00C2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ecker\F&#246;rderverein\Brandschutz%20Notruffax\Notfall-Telefax-Vorlage_Bundesweit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Notfall-Telefax-Vorlage_Bundesweit2.dot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Notfall-Telefax 112</vt:lpstr>
    </vt:vector>
  </TitlesOfParts>
  <Company>privat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Notfall-Telefax 112</dc:title>
  <dc:creator>ScheckerF</dc:creator>
  <cp:lastModifiedBy>Monty Muth</cp:lastModifiedBy>
  <cp:revision>2</cp:revision>
  <cp:lastPrinted>2001-09-06T12:38:00Z</cp:lastPrinted>
  <dcterms:created xsi:type="dcterms:W3CDTF">2020-12-10T12:32:00Z</dcterms:created>
  <dcterms:modified xsi:type="dcterms:W3CDTF">2020-12-10T12:32:00Z</dcterms:modified>
</cp:coreProperties>
</file>